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62427" w14:textId="77777777" w:rsidR="00CC00E6" w:rsidRDefault="00CC00E6" w:rsidP="004B1018">
      <w:pPr>
        <w:pStyle w:val="NoSpacing"/>
        <w:rPr>
          <w:color w:val="595959" w:themeColor="text1" w:themeTint="A6"/>
          <w:sz w:val="24"/>
        </w:rPr>
      </w:pPr>
      <w:bookmarkStart w:id="0" w:name="_Toc321147149"/>
      <w:bookmarkStart w:id="1" w:name="_Toc318188227"/>
      <w:bookmarkStart w:id="2" w:name="_Toc318188327"/>
      <w:bookmarkStart w:id="3" w:name="_Toc318189312"/>
      <w:bookmarkStart w:id="4" w:name="_Toc321147011"/>
      <w:bookmarkStart w:id="5" w:name="_GoBack"/>
      <w:bookmarkEnd w:id="5"/>
      <w:r>
        <w:rPr>
          <w:color w:val="595959" w:themeColor="text1" w:themeTint="A6"/>
          <w:sz w:val="24"/>
        </w:rPr>
        <w:t xml:space="preserve"> </w:t>
      </w:r>
    </w:p>
    <w:sdt>
      <w:sdtPr>
        <w:rPr>
          <w:color w:val="595959" w:themeColor="text1" w:themeTint="A6"/>
          <w:sz w:val="24"/>
        </w:rPr>
        <w:id w:val="-1290352585"/>
        <w:docPartObj>
          <w:docPartGallery w:val="Cover Pages"/>
          <w:docPartUnique/>
        </w:docPartObj>
      </w:sdtPr>
      <w:sdtEndPr>
        <w:rPr>
          <w:sz w:val="20"/>
        </w:rPr>
      </w:sdtEndPr>
      <w:sdtContent>
        <w:p w14:paraId="01F5B3BB" w14:textId="77777777" w:rsidR="004B1018" w:rsidRDefault="004B1018" w:rsidP="004B1018">
          <w:pPr>
            <w:pStyle w:val="NoSpacing"/>
            <w:rPr>
              <w:sz w:val="24"/>
            </w:rPr>
          </w:pPr>
          <w:r>
            <w:rPr>
              <w:noProof/>
              <w:lang w:eastAsia="en-US"/>
            </w:rPr>
            <mc:AlternateContent>
              <mc:Choice Requires="wps">
                <w:drawing>
                  <wp:anchor distT="0" distB="0" distL="114300" distR="114300" simplePos="0" relativeHeight="251659264" behindDoc="0" locked="0" layoutInCell="1" allowOverlap="0" wp14:anchorId="5F8F7749" wp14:editId="1DE024D5">
                    <wp:simplePos x="0" y="0"/>
                    <wp:positionH relativeFrom="margin">
                      <wp:align>center</wp:align>
                    </wp:positionH>
                    <wp:positionV relativeFrom="margin">
                      <wp:align>bottom</wp:align>
                    </wp:positionV>
                    <wp:extent cx="5212080" cy="1461770"/>
                    <wp:effectExtent l="0" t="0" r="7620" b="0"/>
                    <wp:wrapSquare wrapText="bothSides"/>
                    <wp:docPr id="20" name="Text Box 20"/>
                    <wp:cNvGraphicFramePr/>
                    <a:graphic xmlns:a="http://schemas.openxmlformats.org/drawingml/2006/main">
                      <a:graphicData uri="http://schemas.microsoft.com/office/word/2010/wordprocessingShape">
                        <wps:wsp>
                          <wps:cNvSpPr txBox="1"/>
                          <wps:spPr>
                            <a:xfrm>
                              <a:off x="0" y="0"/>
                              <a:ext cx="5212080" cy="1461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8435B" w14:textId="70FC7A7A" w:rsidR="00A154AB" w:rsidRDefault="00A154AB" w:rsidP="00054974">
                                <w:pPr>
                                  <w:pStyle w:val="ContactInfo"/>
                                </w:pPr>
                                <w:r>
                                  <w:t>DEC1606</w:t>
                                </w:r>
                              </w:p>
                              <w:p w14:paraId="0FECE655" w14:textId="390C4000" w:rsidR="00A154AB" w:rsidRDefault="00A154AB" w:rsidP="00054974">
                                <w:pPr>
                                  <w:pStyle w:val="ContactInfo"/>
                                </w:pPr>
                                <w:r>
                                  <w:t>Josh Abbot - Micron</w:t>
                                </w:r>
                              </w:p>
                              <w:p w14:paraId="0E4D106A" w14:textId="452C4163" w:rsidR="00A154AB" w:rsidRDefault="00A154AB" w:rsidP="00054974">
                                <w:pPr>
                                  <w:pStyle w:val="ContactInfo"/>
                                </w:pPr>
                                <w:r>
                                  <w:t>Dr. Chinmay Hegde</w:t>
                                </w:r>
                              </w:p>
                              <w:p w14:paraId="3D7B7B90" w14:textId="0FF6832B" w:rsidR="00A154AB" w:rsidRDefault="00A154AB" w:rsidP="004B1018">
                                <w:pPr>
                                  <w:pStyle w:val="ContactInfo"/>
                                </w:pPr>
                                <w:r>
                                  <w:t>Cameron Cornick / Team Lead</w:t>
                                </w:r>
                              </w:p>
                              <w:p w14:paraId="56D3A1E4" w14:textId="0F30E0F4" w:rsidR="00A154AB" w:rsidRDefault="00A154AB" w:rsidP="004B1018">
                                <w:pPr>
                                  <w:pStyle w:val="ContactInfo"/>
                                </w:pPr>
                                <w:r>
                                  <w:t>Ashlyn Freestone / Communication Leader</w:t>
                                </w:r>
                              </w:p>
                              <w:p w14:paraId="7F12CC34" w14:textId="6E33AB8D" w:rsidR="00A154AB" w:rsidRDefault="00A154AB" w:rsidP="004B1018">
                                <w:pPr>
                                  <w:pStyle w:val="ContactInfo"/>
                                </w:pPr>
                                <w:r>
                                  <w:t>Wen-Chi Hsu / Webmaster 1</w:t>
                                </w:r>
                              </w:p>
                              <w:p w14:paraId="6132A012" w14:textId="5789CF22" w:rsidR="00A154AB" w:rsidRDefault="00A154AB" w:rsidP="004B1018">
                                <w:pPr>
                                  <w:pStyle w:val="ContactInfo"/>
                                </w:pPr>
                                <w:r>
                                  <w:t xml:space="preserve">Yiru </w:t>
                                </w:r>
                                <w:proofErr w:type="gramStart"/>
                                <w:r>
                                  <w:t>Gao</w:t>
                                </w:r>
                                <w:proofErr w:type="gramEnd"/>
                                <w:r>
                                  <w:t xml:space="preserve"> / Webmaster 2</w:t>
                                </w:r>
                              </w:p>
                              <w:p w14:paraId="4702F550" w14:textId="079F370B" w:rsidR="00A154AB" w:rsidRDefault="00A154AB" w:rsidP="004B1018">
                                <w:pPr>
                                  <w:pStyle w:val="ContactInfo"/>
                                </w:pPr>
                                <w:r>
                                  <w:t>Zach Snyder / Key Concept Holder</w:t>
                                </w:r>
                              </w:p>
                              <w:p w14:paraId="483DCC3E" w14:textId="7F4B9B9B" w:rsidR="00A154AB" w:rsidRDefault="00CC1D3B" w:rsidP="00054974">
                                <w:pPr>
                                  <w:pStyle w:val="ContactInfo"/>
                                </w:pPr>
                                <w:hyperlink r:id="rId11" w:history="1">
                                  <w:r w:rsidR="00A154AB" w:rsidRPr="00BE5812">
                                    <w:rPr>
                                      <w:rStyle w:val="Hyperlink"/>
                                    </w:rPr>
                                    <w:t>DEC1606@iastate.edu</w:t>
                                  </w:r>
                                </w:hyperlink>
                              </w:p>
                              <w:p w14:paraId="05D153EC" w14:textId="77777777" w:rsidR="00A154AB" w:rsidRDefault="00A154AB" w:rsidP="00054974">
                                <w:pPr>
                                  <w:pStyle w:val="ContactInfo"/>
                                </w:pPr>
                              </w:p>
                              <w:p w14:paraId="4A8D3FB4" w14:textId="508FC138" w:rsidR="00A154AB" w:rsidRDefault="00A154AB" w:rsidP="00054974">
                                <w:pPr>
                                  <w:pStyle w:val="ContactInfo"/>
                                </w:pPr>
                                <w:r>
                                  <w:t>Revised: 02.20.2016</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xmlns:w15="http://schemas.microsoft.com/office/word/2012/wordml">
                <w:pict>
                  <v:shapetype w14:anchorId="5F8F7749" id="_x0000_t202" coordsize="21600,21600" o:spt="202" path="m,l,21600r21600,l21600,xe">
                    <v:stroke joinstyle="miter"/>
                    <v:path gradientshapeok="t" o:connecttype="rect"/>
                  </v:shapetype>
                  <v:shape id="Text Box 20" o:spid="_x0000_s1026" type="#_x0000_t202" style="position:absolute;margin-left:0;margin-top:0;width:410.4pt;height:115.1pt;z-index:251659264;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" o:allowoverlap="f" filled="f" stroked="f" strokeweight=".5pt">
                    <v:textbox style="mso-fit-shape-to-text:t" inset="0,,0">
                      <w:txbxContent>
                        <w:p w14:paraId="5968435B" w14:textId="70FC7A7A" w:rsidR="00A154AB" w:rsidRDefault="00A154AB" w:rsidP="00054974">
                          <w:pPr>
                            <w:pStyle w:val="ContactInfo"/>
                          </w:pPr>
                          <w:r>
                            <w:t>DEC1606</w:t>
                          </w:r>
                        </w:p>
                        <w:p w14:paraId="0FECE655" w14:textId="390C4000" w:rsidR="00A154AB" w:rsidRDefault="00A154AB" w:rsidP="00054974">
                          <w:pPr>
                            <w:pStyle w:val="ContactInfo"/>
                          </w:pPr>
                          <w:r>
                            <w:t>Josh Abbot - Micron</w:t>
                          </w:r>
                        </w:p>
                        <w:p w14:paraId="0E4D106A" w14:textId="452C4163" w:rsidR="00A154AB" w:rsidRDefault="00A154AB" w:rsidP="00054974">
                          <w:pPr>
                            <w:pStyle w:val="ContactInfo"/>
                          </w:pPr>
                          <w:r>
                            <w:t>Dr. Chinmay Hegde</w:t>
                          </w:r>
                        </w:p>
                        <w:p w14:paraId="3D7B7B90" w14:textId="0FF6832B" w:rsidR="00A154AB" w:rsidRDefault="00A154AB" w:rsidP="004B1018">
                          <w:pPr>
                            <w:pStyle w:val="ContactInfo"/>
                          </w:pPr>
                          <w:r>
                            <w:t>Cameron Cornick / Team Lead</w:t>
                          </w:r>
                        </w:p>
                        <w:p w14:paraId="56D3A1E4" w14:textId="0F30E0F4" w:rsidR="00A154AB" w:rsidRDefault="00A154AB" w:rsidP="004B1018">
                          <w:pPr>
                            <w:pStyle w:val="ContactInfo"/>
                          </w:pPr>
                          <w:r>
                            <w:t>Ashlyn Freestone / Communication Leader</w:t>
                          </w:r>
                        </w:p>
                        <w:p w14:paraId="7F12CC34" w14:textId="6E33AB8D" w:rsidR="00A154AB" w:rsidRDefault="00A154AB" w:rsidP="004B1018">
                          <w:pPr>
                            <w:pStyle w:val="ContactInfo"/>
                          </w:pPr>
                          <w:r>
                            <w:t>Wen-Chi Hsu / Webmaster 1</w:t>
                          </w:r>
                        </w:p>
                        <w:p w14:paraId="6132A012" w14:textId="5789CF22" w:rsidR="00A154AB" w:rsidRDefault="00A154AB" w:rsidP="004B1018">
                          <w:pPr>
                            <w:pStyle w:val="ContactInfo"/>
                          </w:pPr>
                          <w:r>
                            <w:t xml:space="preserve">Yiru </w:t>
                          </w:r>
                          <w:proofErr w:type="gramStart"/>
                          <w:r>
                            <w:t>Gao</w:t>
                          </w:r>
                          <w:proofErr w:type="gramEnd"/>
                          <w:r>
                            <w:t xml:space="preserve"> / Webmaster 2</w:t>
                          </w:r>
                        </w:p>
                        <w:p w14:paraId="4702F550" w14:textId="079F370B" w:rsidR="00A154AB" w:rsidRDefault="00A154AB" w:rsidP="004B1018">
                          <w:pPr>
                            <w:pStyle w:val="ContactInfo"/>
                          </w:pPr>
                          <w:r>
                            <w:t>Zach Snyder / Key Concept Holder</w:t>
                          </w:r>
                        </w:p>
                        <w:p w14:paraId="483DCC3E" w14:textId="7F4B9B9B" w:rsidR="00A154AB" w:rsidRDefault="00A154AB" w:rsidP="00054974">
                          <w:pPr>
                            <w:pStyle w:val="ContactInfo"/>
                          </w:pPr>
                          <w:hyperlink r:id="rId12" w:history="1">
                            <w:r w:rsidRPr="00BE5812">
                              <w:rPr>
                                <w:rStyle w:val="Hyperlink"/>
                              </w:rPr>
                              <w:t>DEC1606@iastate.edu</w:t>
                            </w:r>
                          </w:hyperlink>
                        </w:p>
                        <w:p w14:paraId="05D153EC" w14:textId="77777777" w:rsidR="00A154AB" w:rsidRDefault="00A154AB" w:rsidP="00054974">
                          <w:pPr>
                            <w:pStyle w:val="ContactInfo"/>
                          </w:pPr>
                        </w:p>
                        <w:p w14:paraId="4A8D3FB4" w14:textId="508FC138" w:rsidR="00A154AB" w:rsidRDefault="00A154AB" w:rsidP="00054974">
                          <w:pPr>
                            <w:pStyle w:val="ContactInfo"/>
                          </w:pPr>
                          <w:r>
                            <w:t>Revised: 02.20.2016</w:t>
                          </w:r>
                        </w:p>
                      </w:txbxContent>
                    </v:textbox>
                    <w10:wrap type="square" anchorx="margin" anchory="margin"/>
                  </v:shape>
                </w:pict>
              </mc:Fallback>
            </mc:AlternateContent>
          </w:r>
        </w:p>
        <w:p w14:paraId="49FCABF4" w14:textId="77777777" w:rsidR="004B1018" w:rsidRDefault="00E01515" w:rsidP="004B1018">
          <w:r>
            <w:rPr>
              <w:noProof/>
              <w:lang w:eastAsia="en-US"/>
            </w:rPr>
            <mc:AlternateContent>
              <mc:Choice Requires="wps">
                <w:drawing>
                  <wp:anchor distT="0" distB="0" distL="114300" distR="114300" simplePos="0" relativeHeight="251660288" behindDoc="0" locked="0" layoutInCell="1" allowOverlap="0" wp14:anchorId="3AF1B5C7" wp14:editId="65D7682F">
                    <wp:simplePos x="0" y="0"/>
                    <wp:positionH relativeFrom="margin">
                      <wp:posOffset>114300</wp:posOffset>
                    </wp:positionH>
                    <wp:positionV relativeFrom="margin">
                      <wp:posOffset>914400</wp:posOffset>
                    </wp:positionV>
                    <wp:extent cx="5212080" cy="1328420"/>
                    <wp:effectExtent l="0" t="0" r="20320" b="17780"/>
                    <wp:wrapSquare wrapText="bothSides"/>
                    <wp:docPr id="21" name="Text Box 21"/>
                    <wp:cNvGraphicFramePr/>
                    <a:graphic xmlns:a="http://schemas.openxmlformats.org/drawingml/2006/main">
                      <a:graphicData uri="http://schemas.microsoft.com/office/word/2010/wordprocessingShape">
                        <wps:wsp>
                          <wps:cNvSpPr txBox="1"/>
                          <wps:spPr>
                            <a:xfrm>
                              <a:off x="0" y="0"/>
                              <a:ext cx="5212080"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3300EA57" w14:textId="6B7775D1" w:rsidR="00A154AB" w:rsidRDefault="00A154AB" w:rsidP="004B1018">
                                    <w:pPr>
                                      <w:pStyle w:val="Title"/>
                                    </w:pPr>
                                    <w:r>
                                      <w:t>Voice for Autism</w:t>
                                    </w:r>
                                  </w:p>
                                </w:sdtContent>
                              </w:sdt>
                              <w:p w14:paraId="452AD8EE" w14:textId="77777777" w:rsidR="00A154AB" w:rsidRPr="00054974" w:rsidRDefault="00CC1D3B"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A154AB">
                                      <w:t>Project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xmlns:w15="http://schemas.microsoft.com/office/word/2012/wordml">
                <w:pict>
                  <v:shape w14:anchorId="3AF1B5C7" id="Text Box 21" o:spid="_x0000_s1027" type="#_x0000_t202" style="position:absolute;margin-left:9pt;margin-top:1in;width:410.4pt;height:104.6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14:paraId="3300EA57" w14:textId="6B7775D1" w:rsidR="00A154AB" w:rsidRDefault="00A154AB" w:rsidP="004B1018">
                              <w:pPr>
                                <w:pStyle w:val="Title"/>
                              </w:pPr>
                              <w:r>
                                <w:t>Voice for Autism</w:t>
                              </w:r>
                            </w:p>
                          </w:sdtContent>
                        </w:sdt>
                        <w:p w14:paraId="452AD8EE" w14:textId="77777777" w:rsidR="00A154AB" w:rsidRPr="00054974" w:rsidRDefault="00A154AB" w:rsidP="00054974">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t>Project plan</w:t>
                              </w:r>
                            </w:sdtContent>
                          </w:sdt>
                        </w:p>
                      </w:txbxContent>
                    </v:textbox>
                    <w10:wrap type="square" anchorx="margin" anchory="margin"/>
                  </v:shape>
                </w:pict>
              </mc:Fallback>
            </mc:AlternateContent>
          </w:r>
          <w:r w:rsidR="004B1018">
            <w:br w:type="page"/>
          </w:r>
        </w:p>
      </w:sdtContent>
    </w:sdt>
    <w:bookmarkEnd w:id="4" w:displacedByCustomXml="next"/>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Bidi"/>
          <w:color w:val="595959" w:themeColor="text1" w:themeTint="A6"/>
          <w:sz w:val="20"/>
        </w:rPr>
        <w:id w:val="-1195459225"/>
        <w:docPartObj>
          <w:docPartGallery w:val="Table of Contents"/>
          <w:docPartUnique/>
        </w:docPartObj>
      </w:sdtPr>
      <w:sdtEndPr>
        <w:rPr>
          <w:b/>
          <w:bCs/>
          <w:noProof/>
        </w:rPr>
      </w:sdtEndPr>
      <w:sdtContent>
        <w:p w14:paraId="7D5D911F" w14:textId="77777777" w:rsidR="004B1018" w:rsidRDefault="004B1018" w:rsidP="004B1018">
          <w:pPr>
            <w:pStyle w:val="TOCHeading"/>
          </w:pPr>
          <w:r>
            <w:t>Contents</w:t>
          </w:r>
        </w:p>
        <w:p w14:paraId="273CB8C0" w14:textId="77777777" w:rsidR="00506401" w:rsidRDefault="004B1018">
          <w:pPr>
            <w:pStyle w:val="TOC1"/>
            <w:tabs>
              <w:tab w:val="right" w:leader="dot" w:pos="8630"/>
            </w:tabs>
            <w:rPr>
              <w:rFonts w:eastAsiaTheme="minorEastAsia"/>
              <w:noProof/>
              <w:color w:val="auto"/>
              <w:sz w:val="22"/>
              <w:szCs w:val="22"/>
              <w:lang w:eastAsia="en-US"/>
            </w:rPr>
          </w:pPr>
          <w:r>
            <w:fldChar w:fldCharType="begin"/>
          </w:r>
          <w:r>
            <w:instrText xml:space="preserve"> TOC \o "1-3" \h \z \u </w:instrText>
          </w:r>
          <w:r>
            <w:fldChar w:fldCharType="separate"/>
          </w:r>
          <w:hyperlink w:anchor="_Toc443748566" w:history="1">
            <w:r w:rsidR="00506401" w:rsidRPr="00954867">
              <w:rPr>
                <w:rStyle w:val="Hyperlink"/>
                <w:noProof/>
              </w:rPr>
              <w:t>1 Introduction</w:t>
            </w:r>
            <w:r w:rsidR="00506401">
              <w:rPr>
                <w:noProof/>
                <w:webHidden/>
              </w:rPr>
              <w:tab/>
            </w:r>
            <w:r w:rsidR="00506401">
              <w:rPr>
                <w:noProof/>
                <w:webHidden/>
              </w:rPr>
              <w:fldChar w:fldCharType="begin"/>
            </w:r>
            <w:r w:rsidR="00506401">
              <w:rPr>
                <w:noProof/>
                <w:webHidden/>
              </w:rPr>
              <w:instrText xml:space="preserve"> PAGEREF _Toc443748566 \h </w:instrText>
            </w:r>
            <w:r w:rsidR="00506401">
              <w:rPr>
                <w:noProof/>
                <w:webHidden/>
              </w:rPr>
            </w:r>
            <w:r w:rsidR="00506401">
              <w:rPr>
                <w:noProof/>
                <w:webHidden/>
              </w:rPr>
              <w:fldChar w:fldCharType="separate"/>
            </w:r>
            <w:r w:rsidR="00506401">
              <w:rPr>
                <w:noProof/>
                <w:webHidden/>
              </w:rPr>
              <w:t>2</w:t>
            </w:r>
            <w:r w:rsidR="00506401">
              <w:rPr>
                <w:noProof/>
                <w:webHidden/>
              </w:rPr>
              <w:fldChar w:fldCharType="end"/>
            </w:r>
          </w:hyperlink>
        </w:p>
        <w:p w14:paraId="5F887005" w14:textId="77777777" w:rsidR="00506401" w:rsidRDefault="00CC1D3B">
          <w:pPr>
            <w:pStyle w:val="TOC2"/>
            <w:tabs>
              <w:tab w:val="right" w:leader="dot" w:pos="8630"/>
            </w:tabs>
            <w:rPr>
              <w:rFonts w:eastAsiaTheme="minorEastAsia"/>
              <w:noProof/>
              <w:color w:val="auto"/>
              <w:sz w:val="22"/>
              <w:szCs w:val="22"/>
              <w:lang w:eastAsia="en-US"/>
            </w:rPr>
          </w:pPr>
          <w:hyperlink w:anchor="_Toc443748567" w:history="1">
            <w:r w:rsidR="00506401" w:rsidRPr="00954867">
              <w:rPr>
                <w:rStyle w:val="Hyperlink"/>
                <w:noProof/>
              </w:rPr>
              <w:t>1.1 Project statement</w:t>
            </w:r>
            <w:r w:rsidR="00506401">
              <w:rPr>
                <w:noProof/>
                <w:webHidden/>
              </w:rPr>
              <w:tab/>
            </w:r>
            <w:r w:rsidR="00506401">
              <w:rPr>
                <w:noProof/>
                <w:webHidden/>
              </w:rPr>
              <w:fldChar w:fldCharType="begin"/>
            </w:r>
            <w:r w:rsidR="00506401">
              <w:rPr>
                <w:noProof/>
                <w:webHidden/>
              </w:rPr>
              <w:instrText xml:space="preserve"> PAGEREF _Toc443748567 \h </w:instrText>
            </w:r>
            <w:r w:rsidR="00506401">
              <w:rPr>
                <w:noProof/>
                <w:webHidden/>
              </w:rPr>
            </w:r>
            <w:r w:rsidR="00506401">
              <w:rPr>
                <w:noProof/>
                <w:webHidden/>
              </w:rPr>
              <w:fldChar w:fldCharType="separate"/>
            </w:r>
            <w:r w:rsidR="00506401">
              <w:rPr>
                <w:noProof/>
                <w:webHidden/>
              </w:rPr>
              <w:t>2</w:t>
            </w:r>
            <w:r w:rsidR="00506401">
              <w:rPr>
                <w:noProof/>
                <w:webHidden/>
              </w:rPr>
              <w:fldChar w:fldCharType="end"/>
            </w:r>
          </w:hyperlink>
        </w:p>
        <w:p w14:paraId="103E5A98" w14:textId="77777777" w:rsidR="00506401" w:rsidRDefault="00CC1D3B">
          <w:pPr>
            <w:pStyle w:val="TOC2"/>
            <w:tabs>
              <w:tab w:val="right" w:leader="dot" w:pos="8630"/>
            </w:tabs>
            <w:rPr>
              <w:rFonts w:eastAsiaTheme="minorEastAsia"/>
              <w:noProof/>
              <w:color w:val="auto"/>
              <w:sz w:val="22"/>
              <w:szCs w:val="22"/>
              <w:lang w:eastAsia="en-US"/>
            </w:rPr>
          </w:pPr>
          <w:hyperlink w:anchor="_Toc443748568" w:history="1">
            <w:r w:rsidR="00506401" w:rsidRPr="00954867">
              <w:rPr>
                <w:rStyle w:val="Hyperlink"/>
                <w:noProof/>
              </w:rPr>
              <w:t>1.2 purpose</w:t>
            </w:r>
            <w:r w:rsidR="00506401">
              <w:rPr>
                <w:noProof/>
                <w:webHidden/>
              </w:rPr>
              <w:tab/>
            </w:r>
            <w:r w:rsidR="00506401">
              <w:rPr>
                <w:noProof/>
                <w:webHidden/>
              </w:rPr>
              <w:fldChar w:fldCharType="begin"/>
            </w:r>
            <w:r w:rsidR="00506401">
              <w:rPr>
                <w:noProof/>
                <w:webHidden/>
              </w:rPr>
              <w:instrText xml:space="preserve"> PAGEREF _Toc443748568 \h </w:instrText>
            </w:r>
            <w:r w:rsidR="00506401">
              <w:rPr>
                <w:noProof/>
                <w:webHidden/>
              </w:rPr>
            </w:r>
            <w:r w:rsidR="00506401">
              <w:rPr>
                <w:noProof/>
                <w:webHidden/>
              </w:rPr>
              <w:fldChar w:fldCharType="separate"/>
            </w:r>
            <w:r w:rsidR="00506401">
              <w:rPr>
                <w:noProof/>
                <w:webHidden/>
              </w:rPr>
              <w:t>2</w:t>
            </w:r>
            <w:r w:rsidR="00506401">
              <w:rPr>
                <w:noProof/>
                <w:webHidden/>
              </w:rPr>
              <w:fldChar w:fldCharType="end"/>
            </w:r>
          </w:hyperlink>
        </w:p>
        <w:p w14:paraId="4326267A" w14:textId="77777777" w:rsidR="00506401" w:rsidRDefault="00CC1D3B">
          <w:pPr>
            <w:pStyle w:val="TOC2"/>
            <w:tabs>
              <w:tab w:val="right" w:leader="dot" w:pos="8630"/>
            </w:tabs>
            <w:rPr>
              <w:rFonts w:eastAsiaTheme="minorEastAsia"/>
              <w:noProof/>
              <w:color w:val="auto"/>
              <w:sz w:val="22"/>
              <w:szCs w:val="22"/>
              <w:lang w:eastAsia="en-US"/>
            </w:rPr>
          </w:pPr>
          <w:hyperlink w:anchor="_Toc443748569" w:history="1">
            <w:r w:rsidR="00506401" w:rsidRPr="00954867">
              <w:rPr>
                <w:rStyle w:val="Hyperlink"/>
                <w:noProof/>
              </w:rPr>
              <w:t>1.3 Goals</w:t>
            </w:r>
            <w:r w:rsidR="00506401">
              <w:rPr>
                <w:noProof/>
                <w:webHidden/>
              </w:rPr>
              <w:tab/>
            </w:r>
            <w:r w:rsidR="00506401">
              <w:rPr>
                <w:noProof/>
                <w:webHidden/>
              </w:rPr>
              <w:fldChar w:fldCharType="begin"/>
            </w:r>
            <w:r w:rsidR="00506401">
              <w:rPr>
                <w:noProof/>
                <w:webHidden/>
              </w:rPr>
              <w:instrText xml:space="preserve"> PAGEREF _Toc443748569 \h </w:instrText>
            </w:r>
            <w:r w:rsidR="00506401">
              <w:rPr>
                <w:noProof/>
                <w:webHidden/>
              </w:rPr>
            </w:r>
            <w:r w:rsidR="00506401">
              <w:rPr>
                <w:noProof/>
                <w:webHidden/>
              </w:rPr>
              <w:fldChar w:fldCharType="separate"/>
            </w:r>
            <w:r w:rsidR="00506401">
              <w:rPr>
                <w:noProof/>
                <w:webHidden/>
              </w:rPr>
              <w:t>2</w:t>
            </w:r>
            <w:r w:rsidR="00506401">
              <w:rPr>
                <w:noProof/>
                <w:webHidden/>
              </w:rPr>
              <w:fldChar w:fldCharType="end"/>
            </w:r>
          </w:hyperlink>
        </w:p>
        <w:p w14:paraId="299EE512" w14:textId="77777777" w:rsidR="00506401" w:rsidRDefault="00CC1D3B">
          <w:pPr>
            <w:pStyle w:val="TOC1"/>
            <w:tabs>
              <w:tab w:val="right" w:leader="dot" w:pos="8630"/>
            </w:tabs>
            <w:rPr>
              <w:rFonts w:eastAsiaTheme="minorEastAsia"/>
              <w:noProof/>
              <w:color w:val="auto"/>
              <w:sz w:val="22"/>
              <w:szCs w:val="22"/>
              <w:lang w:eastAsia="en-US"/>
            </w:rPr>
          </w:pPr>
          <w:hyperlink w:anchor="_Toc443748570" w:history="1">
            <w:r w:rsidR="00506401" w:rsidRPr="00954867">
              <w:rPr>
                <w:rStyle w:val="Hyperlink"/>
                <w:noProof/>
              </w:rPr>
              <w:t>2 Deliverables</w:t>
            </w:r>
            <w:r w:rsidR="00506401">
              <w:rPr>
                <w:noProof/>
                <w:webHidden/>
              </w:rPr>
              <w:tab/>
            </w:r>
            <w:r w:rsidR="00506401">
              <w:rPr>
                <w:noProof/>
                <w:webHidden/>
              </w:rPr>
              <w:fldChar w:fldCharType="begin"/>
            </w:r>
            <w:r w:rsidR="00506401">
              <w:rPr>
                <w:noProof/>
                <w:webHidden/>
              </w:rPr>
              <w:instrText xml:space="preserve"> PAGEREF _Toc443748570 \h </w:instrText>
            </w:r>
            <w:r w:rsidR="00506401">
              <w:rPr>
                <w:noProof/>
                <w:webHidden/>
              </w:rPr>
            </w:r>
            <w:r w:rsidR="00506401">
              <w:rPr>
                <w:noProof/>
                <w:webHidden/>
              </w:rPr>
              <w:fldChar w:fldCharType="separate"/>
            </w:r>
            <w:r w:rsidR="00506401">
              <w:rPr>
                <w:noProof/>
                <w:webHidden/>
              </w:rPr>
              <w:t>2</w:t>
            </w:r>
            <w:r w:rsidR="00506401">
              <w:rPr>
                <w:noProof/>
                <w:webHidden/>
              </w:rPr>
              <w:fldChar w:fldCharType="end"/>
            </w:r>
          </w:hyperlink>
        </w:p>
        <w:p w14:paraId="4FC6B9B5" w14:textId="77777777" w:rsidR="00506401" w:rsidRDefault="00CC1D3B">
          <w:pPr>
            <w:pStyle w:val="TOC1"/>
            <w:tabs>
              <w:tab w:val="right" w:leader="dot" w:pos="8630"/>
            </w:tabs>
            <w:rPr>
              <w:rFonts w:eastAsiaTheme="minorEastAsia"/>
              <w:noProof/>
              <w:color w:val="auto"/>
              <w:sz w:val="22"/>
              <w:szCs w:val="22"/>
              <w:lang w:eastAsia="en-US"/>
            </w:rPr>
          </w:pPr>
          <w:hyperlink w:anchor="_Toc443748571" w:history="1">
            <w:r w:rsidR="00506401" w:rsidRPr="00954867">
              <w:rPr>
                <w:rStyle w:val="Hyperlink"/>
                <w:noProof/>
              </w:rPr>
              <w:t>3 Design  3.1 Previous work/literature</w:t>
            </w:r>
            <w:r w:rsidR="00506401">
              <w:rPr>
                <w:noProof/>
                <w:webHidden/>
              </w:rPr>
              <w:tab/>
            </w:r>
            <w:r w:rsidR="00506401">
              <w:rPr>
                <w:noProof/>
                <w:webHidden/>
              </w:rPr>
              <w:fldChar w:fldCharType="begin"/>
            </w:r>
            <w:r w:rsidR="00506401">
              <w:rPr>
                <w:noProof/>
                <w:webHidden/>
              </w:rPr>
              <w:instrText xml:space="preserve"> PAGEREF _Toc443748571 \h </w:instrText>
            </w:r>
            <w:r w:rsidR="00506401">
              <w:rPr>
                <w:noProof/>
                <w:webHidden/>
              </w:rPr>
            </w:r>
            <w:r w:rsidR="00506401">
              <w:rPr>
                <w:noProof/>
                <w:webHidden/>
              </w:rPr>
              <w:fldChar w:fldCharType="separate"/>
            </w:r>
            <w:r w:rsidR="00506401">
              <w:rPr>
                <w:noProof/>
                <w:webHidden/>
              </w:rPr>
              <w:t>3</w:t>
            </w:r>
            <w:r w:rsidR="00506401">
              <w:rPr>
                <w:noProof/>
                <w:webHidden/>
              </w:rPr>
              <w:fldChar w:fldCharType="end"/>
            </w:r>
          </w:hyperlink>
        </w:p>
        <w:p w14:paraId="15CF2A40" w14:textId="77777777" w:rsidR="00506401" w:rsidRDefault="00CC1D3B">
          <w:pPr>
            <w:pStyle w:val="TOC2"/>
            <w:tabs>
              <w:tab w:val="right" w:leader="dot" w:pos="8630"/>
            </w:tabs>
            <w:rPr>
              <w:rFonts w:eastAsiaTheme="minorEastAsia"/>
              <w:noProof/>
              <w:color w:val="auto"/>
              <w:sz w:val="22"/>
              <w:szCs w:val="22"/>
              <w:lang w:eastAsia="en-US"/>
            </w:rPr>
          </w:pPr>
          <w:hyperlink w:anchor="_Toc443748572" w:history="1">
            <w:r w:rsidR="00506401" w:rsidRPr="00954867">
              <w:rPr>
                <w:rStyle w:val="Hyperlink"/>
                <w:noProof/>
              </w:rPr>
              <w:t>3.2 Proposed System Block diagram</w:t>
            </w:r>
            <w:r w:rsidR="00506401">
              <w:rPr>
                <w:noProof/>
                <w:webHidden/>
              </w:rPr>
              <w:tab/>
            </w:r>
            <w:r w:rsidR="00506401">
              <w:rPr>
                <w:noProof/>
                <w:webHidden/>
              </w:rPr>
              <w:fldChar w:fldCharType="begin"/>
            </w:r>
            <w:r w:rsidR="00506401">
              <w:rPr>
                <w:noProof/>
                <w:webHidden/>
              </w:rPr>
              <w:instrText xml:space="preserve"> PAGEREF _Toc443748572 \h </w:instrText>
            </w:r>
            <w:r w:rsidR="00506401">
              <w:rPr>
                <w:noProof/>
                <w:webHidden/>
              </w:rPr>
            </w:r>
            <w:r w:rsidR="00506401">
              <w:rPr>
                <w:noProof/>
                <w:webHidden/>
              </w:rPr>
              <w:fldChar w:fldCharType="separate"/>
            </w:r>
            <w:r w:rsidR="00506401">
              <w:rPr>
                <w:noProof/>
                <w:webHidden/>
              </w:rPr>
              <w:t>3</w:t>
            </w:r>
            <w:r w:rsidR="00506401">
              <w:rPr>
                <w:noProof/>
                <w:webHidden/>
              </w:rPr>
              <w:fldChar w:fldCharType="end"/>
            </w:r>
          </w:hyperlink>
        </w:p>
        <w:p w14:paraId="47949664" w14:textId="77777777" w:rsidR="00506401" w:rsidRDefault="00CC1D3B">
          <w:pPr>
            <w:pStyle w:val="TOC2"/>
            <w:tabs>
              <w:tab w:val="right" w:leader="dot" w:pos="8630"/>
            </w:tabs>
            <w:rPr>
              <w:rFonts w:eastAsiaTheme="minorEastAsia"/>
              <w:noProof/>
              <w:color w:val="auto"/>
              <w:sz w:val="22"/>
              <w:szCs w:val="22"/>
              <w:lang w:eastAsia="en-US"/>
            </w:rPr>
          </w:pPr>
          <w:hyperlink w:anchor="_Toc443748573" w:history="1">
            <w:r w:rsidR="00506401" w:rsidRPr="00954867">
              <w:rPr>
                <w:rStyle w:val="Hyperlink"/>
                <w:noProof/>
              </w:rPr>
              <w:t>3.3 Validation</w:t>
            </w:r>
            <w:r w:rsidR="00506401">
              <w:rPr>
                <w:noProof/>
                <w:webHidden/>
              </w:rPr>
              <w:tab/>
            </w:r>
            <w:r w:rsidR="00506401">
              <w:rPr>
                <w:noProof/>
                <w:webHidden/>
              </w:rPr>
              <w:fldChar w:fldCharType="begin"/>
            </w:r>
            <w:r w:rsidR="00506401">
              <w:rPr>
                <w:noProof/>
                <w:webHidden/>
              </w:rPr>
              <w:instrText xml:space="preserve"> PAGEREF _Toc443748573 \h </w:instrText>
            </w:r>
            <w:r w:rsidR="00506401">
              <w:rPr>
                <w:noProof/>
                <w:webHidden/>
              </w:rPr>
            </w:r>
            <w:r w:rsidR="00506401">
              <w:rPr>
                <w:noProof/>
                <w:webHidden/>
              </w:rPr>
              <w:fldChar w:fldCharType="separate"/>
            </w:r>
            <w:r w:rsidR="00506401">
              <w:rPr>
                <w:noProof/>
                <w:webHidden/>
              </w:rPr>
              <w:t>4</w:t>
            </w:r>
            <w:r w:rsidR="00506401">
              <w:rPr>
                <w:noProof/>
                <w:webHidden/>
              </w:rPr>
              <w:fldChar w:fldCharType="end"/>
            </w:r>
          </w:hyperlink>
        </w:p>
        <w:p w14:paraId="2A5A5C90" w14:textId="77777777" w:rsidR="00506401" w:rsidRDefault="00CC1D3B">
          <w:pPr>
            <w:pStyle w:val="TOC1"/>
            <w:tabs>
              <w:tab w:val="right" w:leader="dot" w:pos="8630"/>
            </w:tabs>
            <w:rPr>
              <w:rFonts w:eastAsiaTheme="minorEastAsia"/>
              <w:noProof/>
              <w:color w:val="auto"/>
              <w:sz w:val="22"/>
              <w:szCs w:val="22"/>
              <w:lang w:eastAsia="en-US"/>
            </w:rPr>
          </w:pPr>
          <w:hyperlink w:anchor="_Toc443748574" w:history="1">
            <w:r w:rsidR="00506401" w:rsidRPr="00954867">
              <w:rPr>
                <w:rStyle w:val="Hyperlink"/>
                <w:noProof/>
              </w:rPr>
              <w:t>4 Project Requirements/Specifications</w:t>
            </w:r>
            <w:r w:rsidR="00506401">
              <w:rPr>
                <w:noProof/>
                <w:webHidden/>
              </w:rPr>
              <w:tab/>
            </w:r>
            <w:r w:rsidR="00506401">
              <w:rPr>
                <w:noProof/>
                <w:webHidden/>
              </w:rPr>
              <w:fldChar w:fldCharType="begin"/>
            </w:r>
            <w:r w:rsidR="00506401">
              <w:rPr>
                <w:noProof/>
                <w:webHidden/>
              </w:rPr>
              <w:instrText xml:space="preserve"> PAGEREF _Toc443748574 \h </w:instrText>
            </w:r>
            <w:r w:rsidR="00506401">
              <w:rPr>
                <w:noProof/>
                <w:webHidden/>
              </w:rPr>
            </w:r>
            <w:r w:rsidR="00506401">
              <w:rPr>
                <w:noProof/>
                <w:webHidden/>
              </w:rPr>
              <w:fldChar w:fldCharType="separate"/>
            </w:r>
            <w:r w:rsidR="00506401">
              <w:rPr>
                <w:noProof/>
                <w:webHidden/>
              </w:rPr>
              <w:t>5</w:t>
            </w:r>
            <w:r w:rsidR="00506401">
              <w:rPr>
                <w:noProof/>
                <w:webHidden/>
              </w:rPr>
              <w:fldChar w:fldCharType="end"/>
            </w:r>
          </w:hyperlink>
        </w:p>
        <w:p w14:paraId="679DB8CE" w14:textId="77777777" w:rsidR="00506401" w:rsidRDefault="00CC1D3B">
          <w:pPr>
            <w:pStyle w:val="TOC2"/>
            <w:tabs>
              <w:tab w:val="right" w:leader="dot" w:pos="8630"/>
            </w:tabs>
            <w:rPr>
              <w:rFonts w:eastAsiaTheme="minorEastAsia"/>
              <w:noProof/>
              <w:color w:val="auto"/>
              <w:sz w:val="22"/>
              <w:szCs w:val="22"/>
              <w:lang w:eastAsia="en-US"/>
            </w:rPr>
          </w:pPr>
          <w:hyperlink w:anchor="_Toc443748575" w:history="1">
            <w:r w:rsidR="00506401" w:rsidRPr="00954867">
              <w:rPr>
                <w:rStyle w:val="Hyperlink"/>
                <w:noProof/>
              </w:rPr>
              <w:t>4.1 functional</w:t>
            </w:r>
            <w:r w:rsidR="00506401">
              <w:rPr>
                <w:noProof/>
                <w:webHidden/>
              </w:rPr>
              <w:tab/>
            </w:r>
            <w:r w:rsidR="00506401">
              <w:rPr>
                <w:noProof/>
                <w:webHidden/>
              </w:rPr>
              <w:fldChar w:fldCharType="begin"/>
            </w:r>
            <w:r w:rsidR="00506401">
              <w:rPr>
                <w:noProof/>
                <w:webHidden/>
              </w:rPr>
              <w:instrText xml:space="preserve"> PAGEREF _Toc443748575 \h </w:instrText>
            </w:r>
            <w:r w:rsidR="00506401">
              <w:rPr>
                <w:noProof/>
                <w:webHidden/>
              </w:rPr>
            </w:r>
            <w:r w:rsidR="00506401">
              <w:rPr>
                <w:noProof/>
                <w:webHidden/>
              </w:rPr>
              <w:fldChar w:fldCharType="separate"/>
            </w:r>
            <w:r w:rsidR="00506401">
              <w:rPr>
                <w:noProof/>
                <w:webHidden/>
              </w:rPr>
              <w:t>5</w:t>
            </w:r>
            <w:r w:rsidR="00506401">
              <w:rPr>
                <w:noProof/>
                <w:webHidden/>
              </w:rPr>
              <w:fldChar w:fldCharType="end"/>
            </w:r>
          </w:hyperlink>
        </w:p>
        <w:p w14:paraId="28C7B564" w14:textId="77777777" w:rsidR="00506401" w:rsidRDefault="00CC1D3B">
          <w:pPr>
            <w:pStyle w:val="TOC2"/>
            <w:tabs>
              <w:tab w:val="right" w:leader="dot" w:pos="8630"/>
            </w:tabs>
            <w:rPr>
              <w:rFonts w:eastAsiaTheme="minorEastAsia"/>
              <w:noProof/>
              <w:color w:val="auto"/>
              <w:sz w:val="22"/>
              <w:szCs w:val="22"/>
              <w:lang w:eastAsia="en-US"/>
            </w:rPr>
          </w:pPr>
          <w:hyperlink w:anchor="_Toc443748576" w:history="1">
            <w:r w:rsidR="00506401" w:rsidRPr="00954867">
              <w:rPr>
                <w:rStyle w:val="Hyperlink"/>
                <w:noProof/>
              </w:rPr>
              <w:t>4.2 Non-functional</w:t>
            </w:r>
            <w:r w:rsidR="00506401">
              <w:rPr>
                <w:noProof/>
                <w:webHidden/>
              </w:rPr>
              <w:tab/>
            </w:r>
            <w:r w:rsidR="00506401">
              <w:rPr>
                <w:noProof/>
                <w:webHidden/>
              </w:rPr>
              <w:fldChar w:fldCharType="begin"/>
            </w:r>
            <w:r w:rsidR="00506401">
              <w:rPr>
                <w:noProof/>
                <w:webHidden/>
              </w:rPr>
              <w:instrText xml:space="preserve"> PAGEREF _Toc443748576 \h </w:instrText>
            </w:r>
            <w:r w:rsidR="00506401">
              <w:rPr>
                <w:noProof/>
                <w:webHidden/>
              </w:rPr>
            </w:r>
            <w:r w:rsidR="00506401">
              <w:rPr>
                <w:noProof/>
                <w:webHidden/>
              </w:rPr>
              <w:fldChar w:fldCharType="separate"/>
            </w:r>
            <w:r w:rsidR="00506401">
              <w:rPr>
                <w:noProof/>
                <w:webHidden/>
              </w:rPr>
              <w:t>5</w:t>
            </w:r>
            <w:r w:rsidR="00506401">
              <w:rPr>
                <w:noProof/>
                <w:webHidden/>
              </w:rPr>
              <w:fldChar w:fldCharType="end"/>
            </w:r>
          </w:hyperlink>
        </w:p>
        <w:p w14:paraId="10868F27" w14:textId="77777777" w:rsidR="00506401" w:rsidRDefault="00CC1D3B">
          <w:pPr>
            <w:pStyle w:val="TOC1"/>
            <w:tabs>
              <w:tab w:val="right" w:leader="dot" w:pos="8630"/>
            </w:tabs>
            <w:rPr>
              <w:rFonts w:eastAsiaTheme="minorEastAsia"/>
              <w:noProof/>
              <w:color w:val="auto"/>
              <w:sz w:val="22"/>
              <w:szCs w:val="22"/>
              <w:lang w:eastAsia="en-US"/>
            </w:rPr>
          </w:pPr>
          <w:hyperlink w:anchor="_Toc443748577" w:history="1">
            <w:r w:rsidR="00506401" w:rsidRPr="00954867">
              <w:rPr>
                <w:rStyle w:val="Hyperlink"/>
                <w:noProof/>
              </w:rPr>
              <w:t>5 Challenges</w:t>
            </w:r>
            <w:r w:rsidR="00506401">
              <w:rPr>
                <w:noProof/>
                <w:webHidden/>
              </w:rPr>
              <w:tab/>
            </w:r>
            <w:r w:rsidR="00506401">
              <w:rPr>
                <w:noProof/>
                <w:webHidden/>
              </w:rPr>
              <w:fldChar w:fldCharType="begin"/>
            </w:r>
            <w:r w:rsidR="00506401">
              <w:rPr>
                <w:noProof/>
                <w:webHidden/>
              </w:rPr>
              <w:instrText xml:space="preserve"> PAGEREF _Toc443748577 \h </w:instrText>
            </w:r>
            <w:r w:rsidR="00506401">
              <w:rPr>
                <w:noProof/>
                <w:webHidden/>
              </w:rPr>
            </w:r>
            <w:r w:rsidR="00506401">
              <w:rPr>
                <w:noProof/>
                <w:webHidden/>
              </w:rPr>
              <w:fldChar w:fldCharType="separate"/>
            </w:r>
            <w:r w:rsidR="00506401">
              <w:rPr>
                <w:noProof/>
                <w:webHidden/>
              </w:rPr>
              <w:t>5</w:t>
            </w:r>
            <w:r w:rsidR="00506401">
              <w:rPr>
                <w:noProof/>
                <w:webHidden/>
              </w:rPr>
              <w:fldChar w:fldCharType="end"/>
            </w:r>
          </w:hyperlink>
        </w:p>
        <w:p w14:paraId="152E8C22" w14:textId="77777777" w:rsidR="00506401" w:rsidRDefault="00CC1D3B">
          <w:pPr>
            <w:pStyle w:val="TOC1"/>
            <w:tabs>
              <w:tab w:val="right" w:leader="dot" w:pos="8630"/>
            </w:tabs>
            <w:rPr>
              <w:rFonts w:eastAsiaTheme="minorEastAsia"/>
              <w:noProof/>
              <w:color w:val="auto"/>
              <w:sz w:val="22"/>
              <w:szCs w:val="22"/>
              <w:lang w:eastAsia="en-US"/>
            </w:rPr>
          </w:pPr>
          <w:hyperlink w:anchor="_Toc443748578" w:history="1">
            <w:r w:rsidR="00506401" w:rsidRPr="00954867">
              <w:rPr>
                <w:rStyle w:val="Hyperlink"/>
                <w:noProof/>
              </w:rPr>
              <w:t>6 Timeline</w:t>
            </w:r>
            <w:r w:rsidR="00506401">
              <w:rPr>
                <w:noProof/>
                <w:webHidden/>
              </w:rPr>
              <w:tab/>
            </w:r>
            <w:r w:rsidR="00506401">
              <w:rPr>
                <w:noProof/>
                <w:webHidden/>
              </w:rPr>
              <w:fldChar w:fldCharType="begin"/>
            </w:r>
            <w:r w:rsidR="00506401">
              <w:rPr>
                <w:noProof/>
                <w:webHidden/>
              </w:rPr>
              <w:instrText xml:space="preserve"> PAGEREF _Toc443748578 \h </w:instrText>
            </w:r>
            <w:r w:rsidR="00506401">
              <w:rPr>
                <w:noProof/>
                <w:webHidden/>
              </w:rPr>
            </w:r>
            <w:r w:rsidR="00506401">
              <w:rPr>
                <w:noProof/>
                <w:webHidden/>
              </w:rPr>
              <w:fldChar w:fldCharType="separate"/>
            </w:r>
            <w:r w:rsidR="00506401">
              <w:rPr>
                <w:noProof/>
                <w:webHidden/>
              </w:rPr>
              <w:t>6</w:t>
            </w:r>
            <w:r w:rsidR="00506401">
              <w:rPr>
                <w:noProof/>
                <w:webHidden/>
              </w:rPr>
              <w:fldChar w:fldCharType="end"/>
            </w:r>
          </w:hyperlink>
        </w:p>
        <w:p w14:paraId="35C2BA56" w14:textId="77777777" w:rsidR="00506401" w:rsidRDefault="00CC1D3B">
          <w:pPr>
            <w:pStyle w:val="TOC2"/>
            <w:tabs>
              <w:tab w:val="right" w:leader="dot" w:pos="8630"/>
            </w:tabs>
            <w:rPr>
              <w:rFonts w:eastAsiaTheme="minorEastAsia"/>
              <w:noProof/>
              <w:color w:val="auto"/>
              <w:sz w:val="22"/>
              <w:szCs w:val="22"/>
              <w:lang w:eastAsia="en-US"/>
            </w:rPr>
          </w:pPr>
          <w:hyperlink w:anchor="_Toc443748579" w:history="1">
            <w:r w:rsidR="00506401" w:rsidRPr="00954867">
              <w:rPr>
                <w:rStyle w:val="Hyperlink"/>
                <w:noProof/>
              </w:rPr>
              <w:t>6.1 First Semester</w:t>
            </w:r>
            <w:r w:rsidR="00506401">
              <w:rPr>
                <w:noProof/>
                <w:webHidden/>
              </w:rPr>
              <w:tab/>
            </w:r>
            <w:r w:rsidR="00506401">
              <w:rPr>
                <w:noProof/>
                <w:webHidden/>
              </w:rPr>
              <w:fldChar w:fldCharType="begin"/>
            </w:r>
            <w:r w:rsidR="00506401">
              <w:rPr>
                <w:noProof/>
                <w:webHidden/>
              </w:rPr>
              <w:instrText xml:space="preserve"> PAGEREF _Toc443748579 \h </w:instrText>
            </w:r>
            <w:r w:rsidR="00506401">
              <w:rPr>
                <w:noProof/>
                <w:webHidden/>
              </w:rPr>
            </w:r>
            <w:r w:rsidR="00506401">
              <w:rPr>
                <w:noProof/>
                <w:webHidden/>
              </w:rPr>
              <w:fldChar w:fldCharType="separate"/>
            </w:r>
            <w:r w:rsidR="00506401">
              <w:rPr>
                <w:noProof/>
                <w:webHidden/>
              </w:rPr>
              <w:t>6</w:t>
            </w:r>
            <w:r w:rsidR="00506401">
              <w:rPr>
                <w:noProof/>
                <w:webHidden/>
              </w:rPr>
              <w:fldChar w:fldCharType="end"/>
            </w:r>
          </w:hyperlink>
        </w:p>
        <w:p w14:paraId="0A7341BF" w14:textId="77777777" w:rsidR="00506401" w:rsidRDefault="00CC1D3B">
          <w:pPr>
            <w:pStyle w:val="TOC2"/>
            <w:tabs>
              <w:tab w:val="right" w:leader="dot" w:pos="8630"/>
            </w:tabs>
            <w:rPr>
              <w:rFonts w:eastAsiaTheme="minorEastAsia"/>
              <w:noProof/>
              <w:color w:val="auto"/>
              <w:sz w:val="22"/>
              <w:szCs w:val="22"/>
              <w:lang w:eastAsia="en-US"/>
            </w:rPr>
          </w:pPr>
          <w:hyperlink w:anchor="_Toc443748580" w:history="1">
            <w:r w:rsidR="00506401" w:rsidRPr="00954867">
              <w:rPr>
                <w:rStyle w:val="Hyperlink"/>
                <w:noProof/>
              </w:rPr>
              <w:t>6.2 Second Semester</w:t>
            </w:r>
            <w:r w:rsidR="00506401">
              <w:rPr>
                <w:noProof/>
                <w:webHidden/>
              </w:rPr>
              <w:tab/>
            </w:r>
            <w:r w:rsidR="00506401">
              <w:rPr>
                <w:noProof/>
                <w:webHidden/>
              </w:rPr>
              <w:fldChar w:fldCharType="begin"/>
            </w:r>
            <w:r w:rsidR="00506401">
              <w:rPr>
                <w:noProof/>
                <w:webHidden/>
              </w:rPr>
              <w:instrText xml:space="preserve"> PAGEREF _Toc443748580 \h </w:instrText>
            </w:r>
            <w:r w:rsidR="00506401">
              <w:rPr>
                <w:noProof/>
                <w:webHidden/>
              </w:rPr>
            </w:r>
            <w:r w:rsidR="00506401">
              <w:rPr>
                <w:noProof/>
                <w:webHidden/>
              </w:rPr>
              <w:fldChar w:fldCharType="separate"/>
            </w:r>
            <w:r w:rsidR="00506401">
              <w:rPr>
                <w:noProof/>
                <w:webHidden/>
              </w:rPr>
              <w:t>6</w:t>
            </w:r>
            <w:r w:rsidR="00506401">
              <w:rPr>
                <w:noProof/>
                <w:webHidden/>
              </w:rPr>
              <w:fldChar w:fldCharType="end"/>
            </w:r>
          </w:hyperlink>
        </w:p>
        <w:p w14:paraId="02AE0153" w14:textId="77777777" w:rsidR="00506401" w:rsidRDefault="00CC1D3B">
          <w:pPr>
            <w:pStyle w:val="TOC1"/>
            <w:tabs>
              <w:tab w:val="right" w:leader="dot" w:pos="8630"/>
            </w:tabs>
            <w:rPr>
              <w:rFonts w:eastAsiaTheme="minorEastAsia"/>
              <w:noProof/>
              <w:color w:val="auto"/>
              <w:sz w:val="22"/>
              <w:szCs w:val="22"/>
              <w:lang w:eastAsia="en-US"/>
            </w:rPr>
          </w:pPr>
          <w:hyperlink w:anchor="_Toc443748581" w:history="1">
            <w:r w:rsidR="00506401" w:rsidRPr="00954867">
              <w:rPr>
                <w:rStyle w:val="Hyperlink"/>
                <w:noProof/>
              </w:rPr>
              <w:t>7 Conclusions</w:t>
            </w:r>
            <w:r w:rsidR="00506401">
              <w:rPr>
                <w:noProof/>
                <w:webHidden/>
              </w:rPr>
              <w:tab/>
            </w:r>
            <w:r w:rsidR="00506401">
              <w:rPr>
                <w:noProof/>
                <w:webHidden/>
              </w:rPr>
              <w:fldChar w:fldCharType="begin"/>
            </w:r>
            <w:r w:rsidR="00506401">
              <w:rPr>
                <w:noProof/>
                <w:webHidden/>
              </w:rPr>
              <w:instrText xml:space="preserve"> PAGEREF _Toc443748581 \h </w:instrText>
            </w:r>
            <w:r w:rsidR="00506401">
              <w:rPr>
                <w:noProof/>
                <w:webHidden/>
              </w:rPr>
            </w:r>
            <w:r w:rsidR="00506401">
              <w:rPr>
                <w:noProof/>
                <w:webHidden/>
              </w:rPr>
              <w:fldChar w:fldCharType="separate"/>
            </w:r>
            <w:r w:rsidR="00506401">
              <w:rPr>
                <w:noProof/>
                <w:webHidden/>
              </w:rPr>
              <w:t>7</w:t>
            </w:r>
            <w:r w:rsidR="00506401">
              <w:rPr>
                <w:noProof/>
                <w:webHidden/>
              </w:rPr>
              <w:fldChar w:fldCharType="end"/>
            </w:r>
          </w:hyperlink>
        </w:p>
        <w:p w14:paraId="687584D2" w14:textId="77777777" w:rsidR="00506401" w:rsidRDefault="00CC1D3B">
          <w:pPr>
            <w:pStyle w:val="TOC1"/>
            <w:tabs>
              <w:tab w:val="right" w:leader="dot" w:pos="8630"/>
            </w:tabs>
            <w:rPr>
              <w:rFonts w:eastAsiaTheme="minorEastAsia"/>
              <w:noProof/>
              <w:color w:val="auto"/>
              <w:sz w:val="22"/>
              <w:szCs w:val="22"/>
              <w:lang w:eastAsia="en-US"/>
            </w:rPr>
          </w:pPr>
          <w:hyperlink w:anchor="_Toc443748582" w:history="1">
            <w:r w:rsidR="00506401" w:rsidRPr="00954867">
              <w:rPr>
                <w:rStyle w:val="Hyperlink"/>
                <w:noProof/>
              </w:rPr>
              <w:t>8 References</w:t>
            </w:r>
            <w:r w:rsidR="00506401">
              <w:rPr>
                <w:noProof/>
                <w:webHidden/>
              </w:rPr>
              <w:tab/>
            </w:r>
            <w:r w:rsidR="00506401">
              <w:rPr>
                <w:noProof/>
                <w:webHidden/>
              </w:rPr>
              <w:fldChar w:fldCharType="begin"/>
            </w:r>
            <w:r w:rsidR="00506401">
              <w:rPr>
                <w:noProof/>
                <w:webHidden/>
              </w:rPr>
              <w:instrText xml:space="preserve"> PAGEREF _Toc443748582 \h </w:instrText>
            </w:r>
            <w:r w:rsidR="00506401">
              <w:rPr>
                <w:noProof/>
                <w:webHidden/>
              </w:rPr>
            </w:r>
            <w:r w:rsidR="00506401">
              <w:rPr>
                <w:noProof/>
                <w:webHidden/>
              </w:rPr>
              <w:fldChar w:fldCharType="separate"/>
            </w:r>
            <w:r w:rsidR="00506401">
              <w:rPr>
                <w:noProof/>
                <w:webHidden/>
              </w:rPr>
              <w:t>7</w:t>
            </w:r>
            <w:r w:rsidR="00506401">
              <w:rPr>
                <w:noProof/>
                <w:webHidden/>
              </w:rPr>
              <w:fldChar w:fldCharType="end"/>
            </w:r>
          </w:hyperlink>
        </w:p>
        <w:p w14:paraId="7F756AEB" w14:textId="77777777" w:rsidR="00506401" w:rsidRDefault="00CC1D3B">
          <w:pPr>
            <w:pStyle w:val="TOC1"/>
            <w:tabs>
              <w:tab w:val="right" w:leader="dot" w:pos="8630"/>
            </w:tabs>
            <w:rPr>
              <w:rFonts w:eastAsiaTheme="minorEastAsia"/>
              <w:noProof/>
              <w:color w:val="auto"/>
              <w:sz w:val="22"/>
              <w:szCs w:val="22"/>
              <w:lang w:eastAsia="en-US"/>
            </w:rPr>
          </w:pPr>
          <w:hyperlink w:anchor="_Toc443748583" w:history="1">
            <w:r w:rsidR="00506401" w:rsidRPr="00954867">
              <w:rPr>
                <w:rStyle w:val="Hyperlink"/>
                <w:noProof/>
              </w:rPr>
              <w:t>9 Appendices</w:t>
            </w:r>
            <w:r w:rsidR="00506401">
              <w:rPr>
                <w:noProof/>
                <w:webHidden/>
              </w:rPr>
              <w:tab/>
            </w:r>
            <w:r w:rsidR="00506401">
              <w:rPr>
                <w:noProof/>
                <w:webHidden/>
              </w:rPr>
              <w:fldChar w:fldCharType="begin"/>
            </w:r>
            <w:r w:rsidR="00506401">
              <w:rPr>
                <w:noProof/>
                <w:webHidden/>
              </w:rPr>
              <w:instrText xml:space="preserve"> PAGEREF _Toc443748583 \h </w:instrText>
            </w:r>
            <w:r w:rsidR="00506401">
              <w:rPr>
                <w:noProof/>
                <w:webHidden/>
              </w:rPr>
            </w:r>
            <w:r w:rsidR="00506401">
              <w:rPr>
                <w:noProof/>
                <w:webHidden/>
              </w:rPr>
              <w:fldChar w:fldCharType="separate"/>
            </w:r>
            <w:r w:rsidR="00506401">
              <w:rPr>
                <w:noProof/>
                <w:webHidden/>
              </w:rPr>
              <w:t>8</w:t>
            </w:r>
            <w:r w:rsidR="00506401">
              <w:rPr>
                <w:noProof/>
                <w:webHidden/>
              </w:rPr>
              <w:fldChar w:fldCharType="end"/>
            </w:r>
          </w:hyperlink>
        </w:p>
        <w:p w14:paraId="19C91057" w14:textId="77777777" w:rsidR="004B1018" w:rsidRDefault="004B1018" w:rsidP="004B1018">
          <w:r>
            <w:rPr>
              <w:b/>
              <w:bCs/>
              <w:noProof/>
            </w:rPr>
            <w:fldChar w:fldCharType="end"/>
          </w:r>
        </w:p>
      </w:sdtContent>
    </w:sdt>
    <w:p w14:paraId="5184ABF3" w14:textId="77777777" w:rsidR="004B1018" w:rsidRDefault="004B1018" w:rsidP="004B1018">
      <w:pPr>
        <w:pStyle w:val="Heading1"/>
        <w:rPr>
          <w:rStyle w:val="Heading1Char"/>
        </w:rPr>
      </w:pPr>
    </w:p>
    <w:p w14:paraId="69C57B04" w14:textId="77777777" w:rsidR="004B1018" w:rsidRDefault="004B1018" w:rsidP="004B1018">
      <w:pPr>
        <w:rPr>
          <w:rStyle w:val="Heading1Char"/>
        </w:rPr>
      </w:pPr>
      <w:r>
        <w:rPr>
          <w:rStyle w:val="Heading1Char"/>
        </w:rPr>
        <w:br w:type="page"/>
      </w:r>
    </w:p>
    <w:p w14:paraId="580D3E50" w14:textId="77777777" w:rsidR="004B1018" w:rsidRDefault="004B1018" w:rsidP="004B1018">
      <w:pPr>
        <w:pStyle w:val="Heading1"/>
        <w:rPr>
          <w:rStyle w:val="Heading1Char"/>
        </w:rPr>
      </w:pPr>
      <w:bookmarkStart w:id="6" w:name="_Toc443748566"/>
      <w:r>
        <w:rPr>
          <w:rStyle w:val="Heading1Char"/>
        </w:rPr>
        <w:lastRenderedPageBreak/>
        <w:t>1 Introduction</w:t>
      </w:r>
      <w:bookmarkEnd w:id="6"/>
    </w:p>
    <w:p w14:paraId="4B2918F1" w14:textId="1EA0D2EC" w:rsidR="00C67D6C" w:rsidRDefault="004B1018" w:rsidP="00C67D6C">
      <w:pPr>
        <w:pStyle w:val="Heading2"/>
      </w:pPr>
      <w:bookmarkStart w:id="7" w:name="_Toc443748567"/>
      <w:r>
        <w:t>1.1 Project statement</w:t>
      </w:r>
      <w:bookmarkEnd w:id="7"/>
    </w:p>
    <w:p w14:paraId="52498BDE" w14:textId="02AEA98D" w:rsidR="004B1018" w:rsidRDefault="00F75011" w:rsidP="004B1018">
      <w:r>
        <w:t>In a world that is bereft of affordable alternatives for families with a member diagnosed with autism. There is an extreme lack of a device that can travel and grow with the user at an affordable price. This would entail a customizable, welcoming, and durable device that will last through the trials and tribulations of a growing human.</w:t>
      </w:r>
    </w:p>
    <w:p w14:paraId="71B41EEE" w14:textId="6C2366A4" w:rsidR="004B1018" w:rsidRDefault="004B1018" w:rsidP="00C67D6C">
      <w:pPr>
        <w:pStyle w:val="Heading2"/>
      </w:pPr>
      <w:bookmarkStart w:id="8" w:name="_Toc443748568"/>
      <w:r>
        <w:t>1.2 purpose</w:t>
      </w:r>
      <w:bookmarkEnd w:id="8"/>
    </w:p>
    <w:p w14:paraId="26138773" w14:textId="77777777" w:rsidR="00F75011" w:rsidRDefault="00F75011" w:rsidP="004B1018">
      <w:r>
        <w:t>The purpose of this project is to improve the standard of living of those with disabilities as well as the deficit of lower income families.</w:t>
      </w:r>
    </w:p>
    <w:p w14:paraId="71FFC3CC" w14:textId="34F668E8" w:rsidR="004B1018" w:rsidRDefault="004B1018" w:rsidP="00C67D6C">
      <w:pPr>
        <w:pStyle w:val="Heading2"/>
      </w:pPr>
      <w:bookmarkStart w:id="9" w:name="_Toc443748569"/>
      <w:r>
        <w:t>1.3 Goals</w:t>
      </w:r>
      <w:bookmarkEnd w:id="9"/>
      <w:r w:rsidR="00C2246F">
        <w:t xml:space="preserve"> </w:t>
      </w:r>
    </w:p>
    <w:p w14:paraId="7C0755FA" w14:textId="433EE576" w:rsidR="00F75011" w:rsidRPr="00E84794" w:rsidRDefault="00F75011" w:rsidP="004B1018">
      <w:r>
        <w:t xml:space="preserve">Some of our goals </w:t>
      </w:r>
      <w:r w:rsidR="00037118">
        <w:t>are to</w:t>
      </w:r>
      <w:r>
        <w:t xml:space="preserve"> make a device that is customizable for those of all ages, to make the device welcoming and inviting. We want a device simple enough for those of all levels of autism to use, as well as a wider market of other individuals</w:t>
      </w:r>
      <w:r w:rsidR="00C2246F">
        <w:t xml:space="preserve"> who could utilize an</w:t>
      </w:r>
      <w:r>
        <w:t xml:space="preserve"> assistive communicative device.</w:t>
      </w:r>
      <w:r w:rsidR="00C2246F">
        <w:t xml:space="preserve"> The device should be able to withstand rough conditions such as dropping and throwing. The finished project should not cost more than $200 to produce, to make it more affordable. The device will need to be battery operated so it can travel with the customer where ever they go</w:t>
      </w:r>
      <w:r w:rsidR="00B87131">
        <w:t>.</w:t>
      </w:r>
    </w:p>
    <w:p w14:paraId="302274D8" w14:textId="1CF9C48F" w:rsidR="004B1018" w:rsidRDefault="004B1018" w:rsidP="00C67D6C">
      <w:pPr>
        <w:pStyle w:val="Heading1"/>
      </w:pPr>
      <w:bookmarkStart w:id="10" w:name="_Toc443748570"/>
      <w:r>
        <w:t>2 Deliverables</w:t>
      </w:r>
      <w:bookmarkEnd w:id="10"/>
    </w:p>
    <w:p w14:paraId="07E6A8A3" w14:textId="2D184E7A" w:rsidR="00B87131" w:rsidRDefault="00B87131" w:rsidP="004B1018">
      <w:r>
        <w:t>The product that will be delivered will include multiple different packages</w:t>
      </w:r>
      <w:r w:rsidR="00346EBF">
        <w:t xml:space="preserve"> available. These will be targeted for various degrees of need for the user and their caretakers. The product will be any combination of the following starting with an app that can be run on the phone for those able to safely use phones. The package can then be ramped up to a device offering that will be built and setup with the application to with stand the rigors of heavy use. </w:t>
      </w:r>
      <w:r w:rsidR="00D9186A">
        <w:t>The last part of our product will be to provide analytics on the usage of the device to provide better service from caregivers.</w:t>
      </w:r>
    </w:p>
    <w:p w14:paraId="34E93F9C" w14:textId="15E78F26" w:rsidR="00B87131" w:rsidRDefault="00B87131">
      <w:r>
        <w:br w:type="page"/>
      </w:r>
    </w:p>
    <w:p w14:paraId="6F6B714E" w14:textId="77777777" w:rsidR="00251190" w:rsidRDefault="00251190">
      <w:pPr>
        <w:rPr>
          <w:rFonts w:asciiTheme="majorHAnsi" w:eastAsiaTheme="majorEastAsia" w:hAnsiTheme="majorHAnsi" w:cstheme="majorBidi"/>
          <w:color w:val="00A0B8" w:themeColor="accent1"/>
          <w:sz w:val="30"/>
        </w:rPr>
      </w:pPr>
    </w:p>
    <w:p w14:paraId="65BFFD9C" w14:textId="2DA7E49A" w:rsidR="00251190" w:rsidRDefault="00251190" w:rsidP="00C67D6C">
      <w:pPr>
        <w:pStyle w:val="Heading1"/>
      </w:pPr>
      <w:bookmarkStart w:id="11" w:name="_Toc443748571"/>
      <w:r>
        <w:t>3 Design</w:t>
      </w:r>
      <w:r w:rsidR="008B1934" w:rsidRPr="008B1934">
        <w:t xml:space="preserve"> </w:t>
      </w:r>
      <w:r w:rsidR="00C67D6C">
        <w:br/>
      </w:r>
      <w:r w:rsidR="008B1934">
        <w:t>3.1 Previous work/literature</w:t>
      </w:r>
      <w:bookmarkEnd w:id="11"/>
    </w:p>
    <w:p w14:paraId="487E1099" w14:textId="4C070239" w:rsidR="0092249D" w:rsidRDefault="0092249D" w:rsidP="004B1018">
      <w:r>
        <w:t xml:space="preserve">There are two different types of devices out there for those with autism; one that is low ease of use (outdated) and another that is more technologically advanced. The outdated product consists of a card being slid into a device for the customer to communicate. However, multiple cards would be needed in order for them to communicate effectively. These devices range from $200 to $600 (Google). The technologically advanced devices can be split into two additional categories; low level and high level autism. Those with high level autism may have the ability to carry around the device with them, and are more mobile. These devices will need to stand up to rougher conditions such as dropping and throwing. However, those with lower level autism may not be as mobile and will need ta stand to hold the device for them to be able to use it. This may not be put through the same amount of rigorous activities as that one of high level autistic ability. These devices range from $600 to $8500. </w:t>
      </w:r>
    </w:p>
    <w:p w14:paraId="6DDA641A" w14:textId="510C3E9C" w:rsidR="00712628" w:rsidRDefault="00712628" w:rsidP="004B1018">
      <w:r>
        <w:t>Investigating featur</w:t>
      </w:r>
      <w:r w:rsidR="0012584F">
        <w:t>es that are possible there was found voice recognition</w:t>
      </w:r>
      <w:r w:rsidR="004D6758">
        <w:t xml:space="preserve"> software that has already been developed. “Siri”, the Apple personality and program, is a good example</w:t>
      </w:r>
      <w:r w:rsidR="00A046ED">
        <w:t xml:space="preserve"> of voice recognition and voice generation. There is also the word suggestions that has been utilized to increase the speed and accuracy of text communication, these are exemplified in such places as </w:t>
      </w:r>
      <w:proofErr w:type="spellStart"/>
      <w:r w:rsidR="00A046ED">
        <w:t>GoKeyboard</w:t>
      </w:r>
      <w:proofErr w:type="spellEnd"/>
      <w:r w:rsidR="00A046ED">
        <w:t>.</w:t>
      </w:r>
    </w:p>
    <w:p w14:paraId="0A56A1CD" w14:textId="24F28256" w:rsidR="0092249D" w:rsidRDefault="0092249D" w:rsidP="004B1018">
      <w:r>
        <w:t>This section will continue to grow as we continuously expand our research.</w:t>
      </w:r>
    </w:p>
    <w:p w14:paraId="117128C2" w14:textId="77777777" w:rsidR="00BE2A50" w:rsidRDefault="00BE2A50" w:rsidP="00BE2A50">
      <w:pPr>
        <w:pStyle w:val="Heading2"/>
      </w:pPr>
      <w:bookmarkStart w:id="12" w:name="_Toc443748572"/>
      <w:r>
        <w:t>3.</w:t>
      </w:r>
      <w:r w:rsidR="008B1934">
        <w:t>2</w:t>
      </w:r>
      <w:r>
        <w:t xml:space="preserve"> </w:t>
      </w:r>
      <w:r w:rsidR="008B1934">
        <w:t xml:space="preserve">Proposed </w:t>
      </w:r>
      <w:r>
        <w:t>System Block diagram</w:t>
      </w:r>
      <w:bookmarkEnd w:id="12"/>
    </w:p>
    <w:p w14:paraId="452656D8" w14:textId="6ADE751B" w:rsidR="00A046ED" w:rsidRPr="00A046ED" w:rsidRDefault="00A046ED">
      <w:pPr>
        <w:rPr>
          <w:b/>
        </w:rPr>
      </w:pPr>
      <w:r>
        <w:rPr>
          <w:noProof/>
          <w:lang w:eastAsia="en-US"/>
        </w:rPr>
        <w:drawing>
          <wp:inline distT="0" distB="0" distL="0" distR="0" wp14:anchorId="733F8870" wp14:editId="338732F1">
            <wp:extent cx="4732020" cy="307467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3"/>
                    <a:stretch>
                      <a:fillRect/>
                    </a:stretch>
                  </pic:blipFill>
                  <pic:spPr>
                    <a:xfrm>
                      <a:off x="0" y="0"/>
                      <a:ext cx="4732020" cy="3074670"/>
                    </a:xfrm>
                    <a:prstGeom prst="rect">
                      <a:avLst/>
                    </a:prstGeom>
                  </pic:spPr>
                </pic:pic>
              </a:graphicData>
            </a:graphic>
          </wp:inline>
        </w:drawing>
      </w:r>
    </w:p>
    <w:p w14:paraId="4F6B21FD" w14:textId="7AB19F27" w:rsidR="00A046ED" w:rsidRDefault="00A046ED">
      <w:r>
        <w:br w:type="page"/>
      </w:r>
    </w:p>
    <w:p w14:paraId="0D8C7ABD" w14:textId="78BDD930" w:rsidR="00A046ED" w:rsidRDefault="00A046ED">
      <w:r>
        <w:rPr>
          <w:noProof/>
          <w:lang w:eastAsia="en-US"/>
        </w:rPr>
        <w:lastRenderedPageBreak/>
        <w:drawing>
          <wp:anchor distT="0" distB="0" distL="114300" distR="114300" simplePos="0" relativeHeight="251662336" behindDoc="0" locked="0" layoutInCell="1" allowOverlap="0" wp14:anchorId="741E1350" wp14:editId="53798A5C">
            <wp:simplePos x="0" y="0"/>
            <wp:positionH relativeFrom="margin">
              <wp:posOffset>-343535</wp:posOffset>
            </wp:positionH>
            <wp:positionV relativeFrom="page">
              <wp:posOffset>655955</wp:posOffset>
            </wp:positionV>
            <wp:extent cx="4121150" cy="3676650"/>
            <wp:effectExtent l="0" t="0" r="0" b="0"/>
            <wp:wrapTopAndBottom/>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14"/>
                    <a:stretch>
                      <a:fillRect/>
                    </a:stretch>
                  </pic:blipFill>
                  <pic:spPr>
                    <a:xfrm>
                      <a:off x="0" y="0"/>
                      <a:ext cx="4121150" cy="3676650"/>
                    </a:xfrm>
                    <a:prstGeom prst="rect">
                      <a:avLst/>
                    </a:prstGeom>
                  </pic:spPr>
                </pic:pic>
              </a:graphicData>
            </a:graphic>
            <wp14:sizeRelH relativeFrom="margin">
              <wp14:pctWidth>0</wp14:pctWidth>
            </wp14:sizeRelH>
            <wp14:sizeRelV relativeFrom="margin">
              <wp14:pctHeight>0</wp14:pctHeight>
            </wp14:sizeRelV>
          </wp:anchor>
        </w:drawing>
      </w:r>
    </w:p>
    <w:p w14:paraId="22C921B0" w14:textId="77777777" w:rsidR="00A046ED" w:rsidRPr="008B1934" w:rsidRDefault="00A046ED" w:rsidP="008B1934"/>
    <w:p w14:paraId="4B2E54BC" w14:textId="4A73C853" w:rsidR="008B1934" w:rsidRDefault="00712628" w:rsidP="008B1934">
      <w:pPr>
        <w:pStyle w:val="Heading2"/>
      </w:pPr>
      <w:bookmarkStart w:id="13" w:name="_Toc443748573"/>
      <w:r>
        <w:t>3.3</w:t>
      </w:r>
      <w:r w:rsidR="008B1934">
        <w:t xml:space="preserve"> Validation</w:t>
      </w:r>
      <w:bookmarkEnd w:id="13"/>
    </w:p>
    <w:p w14:paraId="5558146C" w14:textId="4A7AD7ED" w:rsidR="0012584F" w:rsidRPr="00C67D6C" w:rsidRDefault="0012584F" w:rsidP="008B1934">
      <w:r w:rsidRPr="00C67D6C">
        <w:t>We will test our device heavily with user feedback as a lot of our design criteria depends on the user. Other aspects of the device will be tested with either “drop” tests or other hardware/software tests.</w:t>
      </w:r>
    </w:p>
    <w:p w14:paraId="4B757ADA" w14:textId="1A06CE20" w:rsidR="00251190" w:rsidRDefault="00251190" w:rsidP="008B1934">
      <w:pPr>
        <w:rPr>
          <w:sz w:val="30"/>
        </w:rPr>
      </w:pPr>
      <w:r>
        <w:br w:type="page"/>
      </w:r>
    </w:p>
    <w:p w14:paraId="74F6CCC4" w14:textId="77777777" w:rsidR="004B1018" w:rsidRDefault="00251190" w:rsidP="004B1018">
      <w:pPr>
        <w:pStyle w:val="Heading1"/>
      </w:pPr>
      <w:bookmarkStart w:id="14" w:name="_Toc443748574"/>
      <w:r>
        <w:lastRenderedPageBreak/>
        <w:t>4</w:t>
      </w:r>
      <w:r w:rsidR="004B1018">
        <w:t xml:space="preserve"> </w:t>
      </w:r>
      <w:r w:rsidR="007A65C8">
        <w:t>Project</w:t>
      </w:r>
      <w:r>
        <w:t xml:space="preserve"> </w:t>
      </w:r>
      <w:r w:rsidR="004B1018">
        <w:t>Requirements</w:t>
      </w:r>
      <w:r w:rsidR="007A65C8">
        <w:t>/Specifications</w:t>
      </w:r>
      <w:bookmarkEnd w:id="14"/>
    </w:p>
    <w:p w14:paraId="3B1A77A9" w14:textId="77777777" w:rsidR="004B1018" w:rsidRDefault="00251190" w:rsidP="004B1018">
      <w:pPr>
        <w:pStyle w:val="Heading2"/>
      </w:pPr>
      <w:bookmarkStart w:id="15" w:name="_Toc443748575"/>
      <w:r>
        <w:t>4</w:t>
      </w:r>
      <w:r w:rsidR="004B1018">
        <w:t>.1 functional</w:t>
      </w:r>
      <w:bookmarkEnd w:id="15"/>
    </w:p>
    <w:p w14:paraId="3313531F" w14:textId="2E68A4A9" w:rsidR="009A6BDC" w:rsidRDefault="009A6BDC" w:rsidP="009A6BDC">
      <w:pPr>
        <w:pStyle w:val="ListParagraph"/>
        <w:numPr>
          <w:ilvl w:val="0"/>
          <w:numId w:val="8"/>
        </w:numPr>
      </w:pPr>
      <w:r>
        <w:t>Robust</w:t>
      </w:r>
    </w:p>
    <w:p w14:paraId="2FDC384D" w14:textId="09425E7F" w:rsidR="009A6BDC" w:rsidRDefault="009A6BDC" w:rsidP="009A6BDC">
      <w:pPr>
        <w:pStyle w:val="ListParagraph"/>
        <w:numPr>
          <w:ilvl w:val="0"/>
          <w:numId w:val="8"/>
        </w:numPr>
      </w:pPr>
      <w:r>
        <w:t>Battery Operated</w:t>
      </w:r>
    </w:p>
    <w:p w14:paraId="22469803" w14:textId="0FAA6FD6" w:rsidR="009A6BDC" w:rsidRDefault="009A6BDC" w:rsidP="009A6BDC">
      <w:pPr>
        <w:pStyle w:val="ListParagraph"/>
        <w:numPr>
          <w:ilvl w:val="0"/>
          <w:numId w:val="8"/>
        </w:numPr>
      </w:pPr>
      <w:r>
        <w:t>Touch Screen</w:t>
      </w:r>
    </w:p>
    <w:p w14:paraId="18910C3B" w14:textId="13C4A466" w:rsidR="009A6BDC" w:rsidRDefault="009A6BDC" w:rsidP="009A6BDC">
      <w:pPr>
        <w:pStyle w:val="ListParagraph"/>
        <w:numPr>
          <w:ilvl w:val="0"/>
          <w:numId w:val="8"/>
        </w:numPr>
      </w:pPr>
      <w:r>
        <w:t>Audio In/Out</w:t>
      </w:r>
    </w:p>
    <w:p w14:paraId="7E430058" w14:textId="01189A16" w:rsidR="00C67D6C" w:rsidRDefault="00414E9D" w:rsidP="009A6BDC">
      <w:pPr>
        <w:pStyle w:val="ListParagraph"/>
        <w:numPr>
          <w:ilvl w:val="0"/>
          <w:numId w:val="8"/>
        </w:numPr>
      </w:pPr>
      <w:r>
        <w:t>Audio out from App</w:t>
      </w:r>
    </w:p>
    <w:p w14:paraId="2C2ACD74" w14:textId="395E7634" w:rsidR="00414E9D" w:rsidRDefault="00414E9D" w:rsidP="009A6BDC">
      <w:pPr>
        <w:pStyle w:val="ListParagraph"/>
        <w:numPr>
          <w:ilvl w:val="0"/>
          <w:numId w:val="8"/>
        </w:numPr>
      </w:pPr>
      <w:r>
        <w:t>Voice Recognition</w:t>
      </w:r>
    </w:p>
    <w:p w14:paraId="27DBE149" w14:textId="77E96F35" w:rsidR="00414E9D" w:rsidRPr="009A6BDC" w:rsidRDefault="00414E9D" w:rsidP="009A6BDC">
      <w:pPr>
        <w:pStyle w:val="ListParagraph"/>
        <w:numPr>
          <w:ilvl w:val="0"/>
          <w:numId w:val="8"/>
        </w:numPr>
      </w:pPr>
      <w:r>
        <w:t>Word Suggestions</w:t>
      </w:r>
    </w:p>
    <w:p w14:paraId="5B956ADE" w14:textId="77777777" w:rsidR="004B1018" w:rsidRDefault="00251190" w:rsidP="004B1018">
      <w:pPr>
        <w:pStyle w:val="Heading2"/>
      </w:pPr>
      <w:bookmarkStart w:id="16" w:name="_Toc443748576"/>
      <w:r>
        <w:t>4</w:t>
      </w:r>
      <w:r w:rsidR="004B1018">
        <w:t xml:space="preserve">.2 </w:t>
      </w:r>
      <w:r w:rsidR="007A65C8">
        <w:t>Non-</w:t>
      </w:r>
      <w:r w:rsidR="004B1018">
        <w:t>functional</w:t>
      </w:r>
      <w:bookmarkEnd w:id="16"/>
    </w:p>
    <w:p w14:paraId="3F035A91" w14:textId="49364D73" w:rsidR="00C67D6C" w:rsidRDefault="00C67D6C" w:rsidP="00C67D6C">
      <w:pPr>
        <w:pStyle w:val="ListParagraph"/>
        <w:numPr>
          <w:ilvl w:val="0"/>
          <w:numId w:val="9"/>
        </w:numPr>
      </w:pPr>
      <w:r>
        <w:t xml:space="preserve">Customizable </w:t>
      </w:r>
    </w:p>
    <w:p w14:paraId="551CC11A" w14:textId="1F6BE0C9" w:rsidR="00C67D6C" w:rsidRDefault="00C67D6C" w:rsidP="00C67D6C">
      <w:pPr>
        <w:pStyle w:val="ListParagraph"/>
        <w:numPr>
          <w:ilvl w:val="0"/>
          <w:numId w:val="9"/>
        </w:numPr>
      </w:pPr>
      <w:r>
        <w:t>High Ease of Access</w:t>
      </w:r>
    </w:p>
    <w:p w14:paraId="217C31D3" w14:textId="77777777" w:rsidR="004B1018" w:rsidRDefault="004B1018" w:rsidP="004B1018">
      <w:pPr>
        <w:pStyle w:val="Heading1"/>
      </w:pPr>
      <w:bookmarkStart w:id="17" w:name="_Toc443748577"/>
      <w:r>
        <w:t>5 Challenges</w:t>
      </w:r>
      <w:bookmarkEnd w:id="17"/>
    </w:p>
    <w:p w14:paraId="4AB0EF4A" w14:textId="5384D736" w:rsidR="00C67D6C" w:rsidRDefault="00C67D6C">
      <w:r>
        <w:t xml:space="preserve">We believe that </w:t>
      </w:r>
      <w:r w:rsidR="00414E9D">
        <w:t>a big</w:t>
      </w:r>
      <w:r>
        <w:t xml:space="preserve"> challenge will be the enclosure. This is because it is something that has been outside of our expertise. This may be an issue as far as the ruggedness and customizability that is desired into the enclosure. </w:t>
      </w:r>
      <w:r w:rsidR="00414E9D">
        <w:t xml:space="preserve"> The other big challenge is the ambitious follow up to the application of creating a voice recognition and word prompt for the user. This </w:t>
      </w:r>
      <w:r w:rsidR="00367D14">
        <w:t>would involve a lot investigation and trial and error.</w:t>
      </w:r>
    </w:p>
    <w:p w14:paraId="2258FB64" w14:textId="13FB6B47" w:rsidR="007A65C8" w:rsidRPr="005B1DF0" w:rsidRDefault="00C67D6C">
      <w:r>
        <w:br w:type="page"/>
      </w:r>
    </w:p>
    <w:p w14:paraId="05D24DF7" w14:textId="65A7A5F7" w:rsidR="00251190" w:rsidRDefault="00251190" w:rsidP="00251190">
      <w:pPr>
        <w:pStyle w:val="Heading1"/>
      </w:pPr>
      <w:bookmarkStart w:id="18" w:name="_Toc443748578"/>
      <w:r>
        <w:lastRenderedPageBreak/>
        <w:t>6 Timeline</w:t>
      </w:r>
      <w:bookmarkEnd w:id="18"/>
    </w:p>
    <w:p w14:paraId="2357492C" w14:textId="05459BFD" w:rsidR="00251190" w:rsidRDefault="00251190" w:rsidP="00251190">
      <w:pPr>
        <w:pStyle w:val="Heading2"/>
      </w:pPr>
      <w:bookmarkStart w:id="19" w:name="_Toc443748579"/>
      <w:r>
        <w:t>6.1 First Semester</w:t>
      </w:r>
      <w:bookmarkEnd w:id="19"/>
    </w:p>
    <w:p w14:paraId="384B1E12" w14:textId="2C31A4ED" w:rsidR="005B1DF0" w:rsidRDefault="00CC1D3B" w:rsidP="00367D14">
      <w:r>
        <w:rPr>
          <w:noProof/>
        </w:rPr>
        <w:pict w14:anchorId="344F8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35.1pt;width:6in;height:212.4pt;z-index:251664384;mso-position-horizontal-relative:text;mso-position-vertical-relative:text">
            <v:imagedata r:id="rId15" o:title="spring schedule"/>
          </v:shape>
        </w:pict>
      </w:r>
      <w:r w:rsidR="00367D14">
        <w:t xml:space="preserve">The goal for the first semester is to have a working prototype to demo that the hardware and software configuration will be able to satisfy the needs and </w:t>
      </w:r>
      <w:r w:rsidR="00506401">
        <w:t>desires of the user at the basic level.</w:t>
      </w:r>
    </w:p>
    <w:p w14:paraId="616AFB91" w14:textId="77777777" w:rsidR="005B1DF0" w:rsidRDefault="005B1DF0" w:rsidP="00367D14"/>
    <w:p w14:paraId="6041C5D6" w14:textId="77777777" w:rsidR="005B1DF0" w:rsidRDefault="005B1DF0" w:rsidP="00367D14"/>
    <w:p w14:paraId="564F8C9D" w14:textId="77777777" w:rsidR="005B1DF0" w:rsidRDefault="005B1DF0" w:rsidP="00367D14"/>
    <w:p w14:paraId="44D25620" w14:textId="77777777" w:rsidR="005B1DF0" w:rsidRDefault="005B1DF0" w:rsidP="00367D14"/>
    <w:p w14:paraId="543EE377" w14:textId="77777777" w:rsidR="005B1DF0" w:rsidRDefault="005B1DF0" w:rsidP="00367D14"/>
    <w:p w14:paraId="59824C60" w14:textId="5C81EE2C" w:rsidR="005B1DF0" w:rsidRDefault="005B1DF0" w:rsidP="00367D14">
      <w:r>
        <w:t>\\</w:t>
      </w:r>
    </w:p>
    <w:p w14:paraId="7F9AEEDD" w14:textId="7F9DC495" w:rsidR="005B1DF0" w:rsidRDefault="005B1DF0" w:rsidP="00367D14"/>
    <w:p w14:paraId="76B8D4D1" w14:textId="77777777" w:rsidR="005B1DF0" w:rsidRDefault="005B1DF0" w:rsidP="00367D14"/>
    <w:p w14:paraId="2BC93CE1" w14:textId="77777777" w:rsidR="005B1DF0" w:rsidRPr="00367D14" w:rsidRDefault="005B1DF0" w:rsidP="00367D14"/>
    <w:p w14:paraId="7861F17F" w14:textId="77777777" w:rsidR="00251190" w:rsidRDefault="00251190" w:rsidP="00251190">
      <w:pPr>
        <w:pStyle w:val="Heading2"/>
      </w:pPr>
      <w:bookmarkStart w:id="20" w:name="_Toc443748580"/>
      <w:r>
        <w:t>6.2 Second Semester</w:t>
      </w:r>
      <w:bookmarkEnd w:id="20"/>
    </w:p>
    <w:p w14:paraId="4D823C4F" w14:textId="3B42B019" w:rsidR="00367D14" w:rsidRDefault="00506401">
      <w:r>
        <w:t>The goal for second semester is to have a fully functioning device that has been tested and proven to stand up to the rigors of use. This entails a fully qualified device enclosure and the ability customize the application. There will also be voice recognition and a much deeper personalization for the application allowing the streamlining and precision of the communication.</w:t>
      </w:r>
    </w:p>
    <w:p w14:paraId="5AF0AEA4" w14:textId="628B8495" w:rsidR="007A65C8" w:rsidRDefault="00CC1D3B">
      <w:pPr>
        <w:rPr>
          <w:rFonts w:asciiTheme="majorHAnsi" w:eastAsiaTheme="majorEastAsia" w:hAnsiTheme="majorHAnsi" w:cstheme="majorBidi"/>
          <w:color w:val="00A0B8" w:themeColor="accent1"/>
          <w:sz w:val="30"/>
        </w:rPr>
      </w:pPr>
      <w:r>
        <w:rPr>
          <w:noProof/>
        </w:rPr>
        <w:pict w14:anchorId="5F6635E5">
          <v:shape id="_x0000_s1027" type="#_x0000_t75" style="position:absolute;margin-left:4.5pt;margin-top:17.85pt;width:6in;height:190.8pt;z-index:251666432;mso-position-horizontal-relative:text;mso-position-vertical-relative:text">
            <v:imagedata r:id="rId16" o:title="fall schedule"/>
          </v:shape>
        </w:pict>
      </w:r>
      <w:r w:rsidR="007A65C8">
        <w:br w:type="page"/>
      </w:r>
    </w:p>
    <w:p w14:paraId="5E68C176" w14:textId="77777777" w:rsidR="004B1018" w:rsidRDefault="00251190" w:rsidP="004B1018">
      <w:pPr>
        <w:pStyle w:val="Heading1"/>
      </w:pPr>
      <w:bookmarkStart w:id="21" w:name="_Toc443748581"/>
      <w:r>
        <w:lastRenderedPageBreak/>
        <w:t>7</w:t>
      </w:r>
      <w:r w:rsidR="004B1018">
        <w:t xml:space="preserve"> Conclusion</w:t>
      </w:r>
      <w:r w:rsidR="00054974">
        <w:t>s</w:t>
      </w:r>
      <w:bookmarkEnd w:id="21"/>
    </w:p>
    <w:p w14:paraId="643D6DB8" w14:textId="74C36C7B" w:rsidR="00C67D6C" w:rsidRDefault="00367D14" w:rsidP="004B1018">
      <w:r>
        <w:t xml:space="preserve"> </w:t>
      </w:r>
      <w:r w:rsidR="00C67D6C">
        <w:t>“A Voice for Autism”</w:t>
      </w:r>
      <w:r w:rsidR="002544E2">
        <w:t xml:space="preserve"> as a project is aimed at fitting into and providing a large benefit for the consumers. It is meant to supply a rugged and customizable device that can grow and engage the user</w:t>
      </w:r>
      <w:r>
        <w:t xml:space="preserve"> to bring them into this world as a functioning individual. This is important and vital to a growing world where every voice is valuable and meaningful to bring the world into a new age of prosperity. </w:t>
      </w:r>
    </w:p>
    <w:p w14:paraId="76C3B90A" w14:textId="77777777" w:rsidR="004B1018" w:rsidRDefault="00251190" w:rsidP="004B1018">
      <w:pPr>
        <w:pStyle w:val="Heading1"/>
      </w:pPr>
      <w:bookmarkStart w:id="22" w:name="_Toc443748582"/>
      <w:r>
        <w:t>8</w:t>
      </w:r>
      <w:r w:rsidR="004B1018">
        <w:t xml:space="preserve"> References</w:t>
      </w:r>
      <w:bookmarkEnd w:id="22"/>
    </w:p>
    <w:p w14:paraId="0825AEDC" w14:textId="28B1F149" w:rsidR="00367D14" w:rsidRPr="00367D14" w:rsidRDefault="00367D14" w:rsidP="00367D14">
      <w:r>
        <w:t>//TODO: organize references into a coherent bibliography</w:t>
      </w:r>
    </w:p>
    <w:bookmarkStart w:id="23" w:name="_Toc442273817"/>
    <w:p w14:paraId="6655D3E6" w14:textId="77777777" w:rsidR="008D6365" w:rsidRDefault="008D6365" w:rsidP="008D6365">
      <w:pPr>
        <w:shd w:val="clear" w:color="auto" w:fill="FFFFFF"/>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"http://www.augcominc.com/whatsnew/ncs5.html" \t "_blank" </w:instrText>
      </w:r>
      <w:r>
        <w:rPr>
          <w:rFonts w:ascii="Arial" w:hAnsi="Arial" w:cs="Arial"/>
          <w:color w:val="222222"/>
          <w:sz w:val="19"/>
          <w:szCs w:val="19"/>
        </w:rPr>
        <w:fldChar w:fldCharType="separate"/>
      </w:r>
      <w:r>
        <w:rPr>
          <w:rStyle w:val="Hyperlink"/>
          <w:rFonts w:ascii="Arial" w:hAnsi="Arial" w:cs="Arial"/>
          <w:color w:val="1155CC"/>
          <w:sz w:val="19"/>
          <w:szCs w:val="19"/>
        </w:rPr>
        <w:t>http://www.augcominc.com/whatsnew/ncs5.html</w:t>
      </w:r>
      <w:r>
        <w:rPr>
          <w:rFonts w:ascii="Arial" w:hAnsi="Arial" w:cs="Arial"/>
          <w:color w:val="222222"/>
          <w:sz w:val="19"/>
          <w:szCs w:val="19"/>
        </w:rPr>
        <w:fldChar w:fldCharType="end"/>
      </w:r>
    </w:p>
    <w:p w14:paraId="05AF0429" w14:textId="77777777" w:rsidR="008D6365" w:rsidRDefault="00CC1D3B" w:rsidP="008D6365">
      <w:pPr>
        <w:shd w:val="clear" w:color="auto" w:fill="FFFFFF"/>
        <w:rPr>
          <w:rFonts w:ascii="Arial" w:hAnsi="Arial" w:cs="Arial"/>
          <w:color w:val="222222"/>
          <w:sz w:val="19"/>
          <w:szCs w:val="19"/>
        </w:rPr>
      </w:pPr>
      <w:hyperlink r:id="rId17" w:tgtFrame="_blank" w:history="1">
        <w:r w:rsidR="008D6365">
          <w:rPr>
            <w:rStyle w:val="Hyperlink"/>
            <w:rFonts w:ascii="Arial" w:hAnsi="Arial" w:cs="Arial"/>
            <w:color w:val="1155CC"/>
            <w:sz w:val="19"/>
            <w:szCs w:val="19"/>
          </w:rPr>
          <w:t>https://en.wikipedia.org/wiki/Augmentative_and_alternative_communication</w:t>
        </w:r>
      </w:hyperlink>
    </w:p>
    <w:p w14:paraId="67221602" w14:textId="6520C497" w:rsidR="008D6365" w:rsidRDefault="00CC1D3B" w:rsidP="008D6365">
      <w:pPr>
        <w:shd w:val="clear" w:color="auto" w:fill="FFFFFF"/>
        <w:rPr>
          <w:rFonts w:ascii="Arial" w:hAnsi="Arial" w:cs="Arial"/>
          <w:color w:val="222222"/>
          <w:sz w:val="19"/>
          <w:szCs w:val="19"/>
        </w:rPr>
      </w:pPr>
      <w:hyperlink r:id="rId18" w:tgtFrame="_blank" w:history="1">
        <w:r w:rsidR="008D6365">
          <w:rPr>
            <w:rStyle w:val="Hyperlink"/>
            <w:rFonts w:ascii="Arial" w:hAnsi="Arial" w:cs="Arial"/>
            <w:color w:val="1155CC"/>
            <w:sz w:val="19"/>
            <w:szCs w:val="19"/>
          </w:rPr>
          <w:t>http://www.aacandautism.com/why-aac</w:t>
        </w:r>
      </w:hyperlink>
    </w:p>
    <w:p w14:paraId="21B32D69" w14:textId="3522C45A" w:rsidR="008D6365" w:rsidRDefault="00CC1D3B" w:rsidP="008D6365">
      <w:pPr>
        <w:shd w:val="clear" w:color="auto" w:fill="FFFFFF"/>
        <w:rPr>
          <w:rFonts w:ascii="Arial" w:hAnsi="Arial" w:cs="Arial"/>
          <w:color w:val="222222"/>
          <w:sz w:val="19"/>
          <w:szCs w:val="19"/>
        </w:rPr>
      </w:pPr>
      <w:hyperlink r:id="rId19" w:tgtFrame="_blank" w:history="1">
        <w:r w:rsidR="008D6365">
          <w:rPr>
            <w:rStyle w:val="Hyperlink"/>
            <w:rFonts w:ascii="Arial" w:hAnsi="Arial" w:cs="Arial"/>
            <w:color w:val="1155CC"/>
            <w:sz w:val="19"/>
            <w:szCs w:val="19"/>
          </w:rPr>
          <w:t>http://www.theoatc.org/resources/documents/AACSystemHandout2013.pdf</w:t>
        </w:r>
      </w:hyperlink>
    </w:p>
    <w:p w14:paraId="71E1D116" w14:textId="77777777" w:rsidR="008D6365" w:rsidRDefault="00CC1D3B" w:rsidP="008D6365">
      <w:pPr>
        <w:shd w:val="clear" w:color="auto" w:fill="FFFFFF"/>
        <w:rPr>
          <w:rFonts w:ascii="Arial" w:hAnsi="Arial" w:cs="Arial"/>
          <w:color w:val="222222"/>
          <w:sz w:val="19"/>
          <w:szCs w:val="19"/>
        </w:rPr>
      </w:pPr>
      <w:hyperlink r:id="rId20" w:tgtFrame="_blank" w:history="1">
        <w:r w:rsidR="008D6365">
          <w:rPr>
            <w:rStyle w:val="Hyperlink"/>
            <w:rFonts w:ascii="Arial" w:hAnsi="Arial" w:cs="Arial"/>
            <w:color w:val="1155CC"/>
            <w:sz w:val="19"/>
            <w:szCs w:val="19"/>
          </w:rPr>
          <w:t>http://www.acciinc.com/dynamic-display-text-to-speech/?sort=priceasc</w:t>
        </w:r>
      </w:hyperlink>
    </w:p>
    <w:p w14:paraId="7F1F1ED1" w14:textId="77777777" w:rsidR="008D6365" w:rsidRDefault="008D6365"/>
    <w:p w14:paraId="5A58E0D6" w14:textId="77777777" w:rsidR="007A65C8" w:rsidRDefault="007A65C8">
      <w:pPr>
        <w:rPr>
          <w:rFonts w:asciiTheme="majorHAnsi" w:eastAsiaTheme="majorEastAsia" w:hAnsiTheme="majorHAnsi" w:cstheme="majorBidi"/>
          <w:color w:val="00A0B8" w:themeColor="accent1"/>
          <w:sz w:val="30"/>
        </w:rPr>
      </w:pPr>
      <w:r>
        <w:br w:type="page"/>
      </w:r>
    </w:p>
    <w:p w14:paraId="1EB65433" w14:textId="77777777" w:rsidR="007A65C8" w:rsidRDefault="007A65C8" w:rsidP="007A65C8">
      <w:pPr>
        <w:pStyle w:val="Heading1"/>
      </w:pPr>
      <w:bookmarkStart w:id="24" w:name="_Toc443748583"/>
      <w:r>
        <w:lastRenderedPageBreak/>
        <w:t>9 Appendices</w:t>
      </w:r>
      <w:bookmarkEnd w:id="23"/>
      <w:bookmarkEnd w:id="24"/>
    </w:p>
    <w:p w14:paraId="53C8F5ED" w14:textId="5E5DCAC2" w:rsidR="007A65C8" w:rsidRDefault="008D6365" w:rsidP="004B1018">
      <w:r>
        <w:t>Various Charts and Concept Drawings:</w:t>
      </w:r>
    </w:p>
    <w:p w14:paraId="551D4145" w14:textId="0E73B22D" w:rsidR="008D6365" w:rsidRDefault="008D6365" w:rsidP="004B1018">
      <w:r>
        <w:rPr>
          <w:noProof/>
          <w:lang w:eastAsia="en-US"/>
        </w:rPr>
        <w:drawing>
          <wp:inline distT="0" distB="0" distL="0" distR="0" wp14:anchorId="07871A1B" wp14:editId="091C885F">
            <wp:extent cx="5486400" cy="3784600"/>
            <wp:effectExtent l="0" t="0" r="0" b="635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21"/>
                    <a:stretch>
                      <a:fillRect/>
                    </a:stretch>
                  </pic:blipFill>
                  <pic:spPr>
                    <a:xfrm>
                      <a:off x="0" y="0"/>
                      <a:ext cx="5486400" cy="3784600"/>
                    </a:xfrm>
                    <a:prstGeom prst="rect">
                      <a:avLst/>
                    </a:prstGeom>
                  </pic:spPr>
                </pic:pic>
              </a:graphicData>
            </a:graphic>
          </wp:inline>
        </w:drawing>
      </w:r>
    </w:p>
    <w:p w14:paraId="0236BE66" w14:textId="3CD923B5" w:rsidR="008D6365" w:rsidRDefault="008D6365" w:rsidP="004B1018">
      <w:r>
        <w:rPr>
          <w:noProof/>
          <w:lang w:eastAsia="en-US"/>
        </w:rPr>
        <w:lastRenderedPageBreak/>
        <w:drawing>
          <wp:inline distT="0" distB="0" distL="0" distR="0" wp14:anchorId="713B9E02" wp14:editId="0A25E156">
            <wp:extent cx="5486400" cy="37846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13"/>
                    <a:stretch>
                      <a:fillRect/>
                    </a:stretch>
                  </pic:blipFill>
                  <pic:spPr>
                    <a:xfrm>
                      <a:off x="0" y="0"/>
                      <a:ext cx="5486400" cy="3784600"/>
                    </a:xfrm>
                    <a:prstGeom prst="rect">
                      <a:avLst/>
                    </a:prstGeom>
                  </pic:spPr>
                </pic:pic>
              </a:graphicData>
            </a:graphic>
          </wp:inline>
        </w:drawing>
      </w:r>
    </w:p>
    <w:p w14:paraId="2FFA9341" w14:textId="470A6677" w:rsidR="008D6365" w:rsidRPr="004B1018" w:rsidRDefault="008D6365" w:rsidP="004B1018">
      <w:r>
        <w:rPr>
          <w:noProof/>
          <w:lang w:eastAsia="en-US"/>
        </w:rPr>
        <w:drawing>
          <wp:inline distT="0" distB="0" distL="0" distR="0" wp14:anchorId="7509BAF8" wp14:editId="0DDE85B3">
            <wp:extent cx="5486400" cy="3784600"/>
            <wp:effectExtent l="0" t="0" r="0" b="635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22"/>
                    <a:stretch>
                      <a:fillRect/>
                    </a:stretch>
                  </pic:blipFill>
                  <pic:spPr>
                    <a:xfrm>
                      <a:off x="0" y="0"/>
                      <a:ext cx="5486400" cy="3784600"/>
                    </a:xfrm>
                    <a:prstGeom prst="rect">
                      <a:avLst/>
                    </a:prstGeom>
                  </pic:spPr>
                </pic:pic>
              </a:graphicData>
            </a:graphic>
          </wp:inline>
        </w:drawing>
      </w:r>
    </w:p>
    <w:sectPr w:rsidR="008D6365" w:rsidRPr="004B1018">
      <w:footerReference w:type="default" r:id="rId23"/>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324F4" w14:textId="77777777" w:rsidR="00CC1D3B" w:rsidRDefault="00CC1D3B">
      <w:pPr>
        <w:spacing w:before="0" w:after="0" w:line="240" w:lineRule="auto"/>
      </w:pPr>
      <w:r>
        <w:separator/>
      </w:r>
    </w:p>
  </w:endnote>
  <w:endnote w:type="continuationSeparator" w:id="0">
    <w:p w14:paraId="027A16EA" w14:textId="77777777" w:rsidR="00CC1D3B" w:rsidRDefault="00CC1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HGMinchoE">
    <w:altName w:val="HG明朝E"/>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C86F" w14:textId="77777777" w:rsidR="00A154AB" w:rsidRDefault="00A154AB">
    <w:pPr>
      <w:pStyle w:val="Footer"/>
    </w:pPr>
    <w:r>
      <w:t xml:space="preserve">Page </w:t>
    </w:r>
    <w:r>
      <w:fldChar w:fldCharType="begin"/>
    </w:r>
    <w:r>
      <w:instrText xml:space="preserve"> PAGE  \* Arabic  \* MERGEFORMAT </w:instrText>
    </w:r>
    <w:r>
      <w:fldChar w:fldCharType="separate"/>
    </w:r>
    <w:r w:rsidR="00E319C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171FB" w14:textId="77777777" w:rsidR="00CC1D3B" w:rsidRDefault="00CC1D3B">
      <w:pPr>
        <w:spacing w:before="0" w:after="0" w:line="240" w:lineRule="auto"/>
      </w:pPr>
      <w:r>
        <w:separator/>
      </w:r>
    </w:p>
  </w:footnote>
  <w:footnote w:type="continuationSeparator" w:id="0">
    <w:p w14:paraId="69D03CEC" w14:textId="77777777" w:rsidR="00CC1D3B" w:rsidRDefault="00CC1D3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0768536A"/>
    <w:multiLevelType w:val="hybridMultilevel"/>
    <w:tmpl w:val="C23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C0490"/>
    <w:multiLevelType w:val="hybridMultilevel"/>
    <w:tmpl w:val="5B54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1D"/>
    <w:rsid w:val="0000561D"/>
    <w:rsid w:val="00037118"/>
    <w:rsid w:val="00054974"/>
    <w:rsid w:val="0012584F"/>
    <w:rsid w:val="00211B06"/>
    <w:rsid w:val="002163EE"/>
    <w:rsid w:val="00251190"/>
    <w:rsid w:val="002544E2"/>
    <w:rsid w:val="00346EBF"/>
    <w:rsid w:val="00367D14"/>
    <w:rsid w:val="003806E6"/>
    <w:rsid w:val="00394593"/>
    <w:rsid w:val="00414E9D"/>
    <w:rsid w:val="004B1018"/>
    <w:rsid w:val="004D6758"/>
    <w:rsid w:val="00506401"/>
    <w:rsid w:val="005B1DF0"/>
    <w:rsid w:val="006704D8"/>
    <w:rsid w:val="00712628"/>
    <w:rsid w:val="0073511B"/>
    <w:rsid w:val="007A65C8"/>
    <w:rsid w:val="008B1934"/>
    <w:rsid w:val="008D6365"/>
    <w:rsid w:val="0092249D"/>
    <w:rsid w:val="009A6BDC"/>
    <w:rsid w:val="009D0C3A"/>
    <w:rsid w:val="00A046ED"/>
    <w:rsid w:val="00A154AB"/>
    <w:rsid w:val="00AD55D7"/>
    <w:rsid w:val="00B1156F"/>
    <w:rsid w:val="00B42287"/>
    <w:rsid w:val="00B87131"/>
    <w:rsid w:val="00BE2A50"/>
    <w:rsid w:val="00C2246F"/>
    <w:rsid w:val="00C27DF1"/>
    <w:rsid w:val="00C67D6C"/>
    <w:rsid w:val="00C915B1"/>
    <w:rsid w:val="00CC00E6"/>
    <w:rsid w:val="00CC1D3B"/>
    <w:rsid w:val="00D37753"/>
    <w:rsid w:val="00D9186A"/>
    <w:rsid w:val="00E01515"/>
    <w:rsid w:val="00E319C7"/>
    <w:rsid w:val="00E84794"/>
    <w:rsid w:val="00F07292"/>
    <w:rsid w:val="00F266D4"/>
    <w:rsid w:val="00F75011"/>
    <w:rsid w:val="00FE0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EFE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uiPriority="39" w:qFormat="1"/>
  </w:latentStyles>
  <w:style w:type="paragraph" w:default="1" w:styleId="Normal">
    <w:name w:val="Normal"/>
    <w:qFormat/>
    <w:rsid w:val="004B1018"/>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uiPriority="39" w:qFormat="1"/>
  </w:latentStyles>
  <w:style w:type="paragraph" w:default="1" w:styleId="Normal">
    <w:name w:val="Normal"/>
    <w:qFormat/>
    <w:rsid w:val="004B1018"/>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9304">
      <w:bodyDiv w:val="1"/>
      <w:marLeft w:val="0"/>
      <w:marRight w:val="0"/>
      <w:marTop w:val="0"/>
      <w:marBottom w:val="0"/>
      <w:divBdr>
        <w:top w:val="none" w:sz="0" w:space="0" w:color="auto"/>
        <w:left w:val="none" w:sz="0" w:space="0" w:color="auto"/>
        <w:bottom w:val="none" w:sz="0" w:space="0" w:color="auto"/>
        <w:right w:val="none" w:sz="0" w:space="0" w:color="auto"/>
      </w:divBdr>
      <w:divsChild>
        <w:div w:id="1945570567">
          <w:marLeft w:val="0"/>
          <w:marRight w:val="0"/>
          <w:marTop w:val="0"/>
          <w:marBottom w:val="0"/>
          <w:divBdr>
            <w:top w:val="none" w:sz="0" w:space="0" w:color="auto"/>
            <w:left w:val="none" w:sz="0" w:space="0" w:color="auto"/>
            <w:bottom w:val="none" w:sz="0" w:space="0" w:color="auto"/>
            <w:right w:val="none" w:sz="0" w:space="0" w:color="auto"/>
          </w:divBdr>
        </w:div>
        <w:div w:id="1416126082">
          <w:marLeft w:val="0"/>
          <w:marRight w:val="0"/>
          <w:marTop w:val="0"/>
          <w:marBottom w:val="0"/>
          <w:divBdr>
            <w:top w:val="none" w:sz="0" w:space="0" w:color="auto"/>
            <w:left w:val="none" w:sz="0" w:space="0" w:color="auto"/>
            <w:bottom w:val="none" w:sz="0" w:space="0" w:color="auto"/>
            <w:right w:val="none" w:sz="0" w:space="0" w:color="auto"/>
          </w:divBdr>
        </w:div>
        <w:div w:id="1232085592">
          <w:marLeft w:val="0"/>
          <w:marRight w:val="0"/>
          <w:marTop w:val="0"/>
          <w:marBottom w:val="0"/>
          <w:divBdr>
            <w:top w:val="none" w:sz="0" w:space="0" w:color="auto"/>
            <w:left w:val="none" w:sz="0" w:space="0" w:color="auto"/>
            <w:bottom w:val="none" w:sz="0" w:space="0" w:color="auto"/>
            <w:right w:val="none" w:sz="0" w:space="0" w:color="auto"/>
          </w:divBdr>
        </w:div>
        <w:div w:id="230427440">
          <w:marLeft w:val="0"/>
          <w:marRight w:val="0"/>
          <w:marTop w:val="0"/>
          <w:marBottom w:val="0"/>
          <w:divBdr>
            <w:top w:val="none" w:sz="0" w:space="0" w:color="auto"/>
            <w:left w:val="none" w:sz="0" w:space="0" w:color="auto"/>
            <w:bottom w:val="none" w:sz="0" w:space="0" w:color="auto"/>
            <w:right w:val="none" w:sz="0" w:space="0" w:color="auto"/>
          </w:divBdr>
        </w:div>
        <w:div w:id="1557155673">
          <w:marLeft w:val="0"/>
          <w:marRight w:val="0"/>
          <w:marTop w:val="0"/>
          <w:marBottom w:val="0"/>
          <w:divBdr>
            <w:top w:val="none" w:sz="0" w:space="0" w:color="auto"/>
            <w:left w:val="none" w:sz="0" w:space="0" w:color="auto"/>
            <w:bottom w:val="none" w:sz="0" w:space="0" w:color="auto"/>
            <w:right w:val="none" w:sz="0" w:space="0" w:color="auto"/>
          </w:divBdr>
          <w:divsChild>
            <w:div w:id="11269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983150019">
      <w:bodyDiv w:val="1"/>
      <w:marLeft w:val="0"/>
      <w:marRight w:val="0"/>
      <w:marTop w:val="0"/>
      <w:marBottom w:val="0"/>
      <w:divBdr>
        <w:top w:val="none" w:sz="0" w:space="0" w:color="auto"/>
        <w:left w:val="none" w:sz="0" w:space="0" w:color="auto"/>
        <w:bottom w:val="none" w:sz="0" w:space="0" w:color="auto"/>
        <w:right w:val="none" w:sz="0" w:space="0" w:color="auto"/>
      </w:divBdr>
      <w:divsChild>
        <w:div w:id="484203968">
          <w:marLeft w:val="0"/>
          <w:marRight w:val="0"/>
          <w:marTop w:val="0"/>
          <w:marBottom w:val="0"/>
          <w:divBdr>
            <w:top w:val="none" w:sz="0" w:space="0" w:color="auto"/>
            <w:left w:val="none" w:sz="0" w:space="0" w:color="auto"/>
            <w:bottom w:val="none" w:sz="0" w:space="0" w:color="auto"/>
            <w:right w:val="none" w:sz="0" w:space="0" w:color="auto"/>
          </w:divBdr>
        </w:div>
        <w:div w:id="831527414">
          <w:marLeft w:val="0"/>
          <w:marRight w:val="0"/>
          <w:marTop w:val="0"/>
          <w:marBottom w:val="0"/>
          <w:divBdr>
            <w:top w:val="none" w:sz="0" w:space="0" w:color="auto"/>
            <w:left w:val="none" w:sz="0" w:space="0" w:color="auto"/>
            <w:bottom w:val="none" w:sz="0" w:space="0" w:color="auto"/>
            <w:right w:val="none" w:sz="0" w:space="0" w:color="auto"/>
          </w:divBdr>
        </w:div>
        <w:div w:id="2036996540">
          <w:marLeft w:val="0"/>
          <w:marRight w:val="0"/>
          <w:marTop w:val="0"/>
          <w:marBottom w:val="0"/>
          <w:divBdr>
            <w:top w:val="none" w:sz="0" w:space="0" w:color="auto"/>
            <w:left w:val="none" w:sz="0" w:space="0" w:color="auto"/>
            <w:bottom w:val="none" w:sz="0" w:space="0" w:color="auto"/>
            <w:right w:val="none" w:sz="0" w:space="0" w:color="auto"/>
          </w:divBdr>
        </w:div>
        <w:div w:id="1660189876">
          <w:marLeft w:val="0"/>
          <w:marRight w:val="0"/>
          <w:marTop w:val="0"/>
          <w:marBottom w:val="0"/>
          <w:divBdr>
            <w:top w:val="none" w:sz="0" w:space="0" w:color="auto"/>
            <w:left w:val="none" w:sz="0" w:space="0" w:color="auto"/>
            <w:bottom w:val="none" w:sz="0" w:space="0" w:color="auto"/>
            <w:right w:val="none" w:sz="0" w:space="0" w:color="auto"/>
          </w:divBdr>
        </w:div>
        <w:div w:id="1795175695">
          <w:marLeft w:val="0"/>
          <w:marRight w:val="0"/>
          <w:marTop w:val="0"/>
          <w:marBottom w:val="0"/>
          <w:divBdr>
            <w:top w:val="none" w:sz="0" w:space="0" w:color="auto"/>
            <w:left w:val="none" w:sz="0" w:space="0" w:color="auto"/>
            <w:bottom w:val="none" w:sz="0" w:space="0" w:color="auto"/>
            <w:right w:val="none" w:sz="0" w:space="0" w:color="auto"/>
          </w:divBdr>
          <w:divsChild>
            <w:div w:id="852962273">
              <w:marLeft w:val="0"/>
              <w:marRight w:val="0"/>
              <w:marTop w:val="0"/>
              <w:marBottom w:val="0"/>
              <w:divBdr>
                <w:top w:val="none" w:sz="0" w:space="0" w:color="auto"/>
                <w:left w:val="none" w:sz="0" w:space="0" w:color="auto"/>
                <w:bottom w:val="none" w:sz="0" w:space="0" w:color="auto"/>
                <w:right w:val="none" w:sz="0" w:space="0" w:color="auto"/>
              </w:divBdr>
            </w:div>
          </w:divsChild>
        </w:div>
        <w:div w:id="955334066">
          <w:marLeft w:val="0"/>
          <w:marRight w:val="0"/>
          <w:marTop w:val="0"/>
          <w:marBottom w:val="0"/>
          <w:divBdr>
            <w:top w:val="none" w:sz="0" w:space="0" w:color="auto"/>
            <w:left w:val="none" w:sz="0" w:space="0" w:color="auto"/>
            <w:bottom w:val="none" w:sz="0" w:space="0" w:color="auto"/>
            <w:right w:val="none" w:sz="0" w:space="0" w:color="auto"/>
          </w:divBdr>
          <w:divsChild>
            <w:div w:id="2122744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www.aacandautism.com/why-aac" TargetMode="Externa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mailto:DEC1606@iastate.edu" TargetMode="External"/><Relationship Id="rId17" Type="http://schemas.openxmlformats.org/officeDocument/2006/relationships/hyperlink" Target="https://en.wikipedia.org/wiki/Augmentative_and_alternative_communic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acciinc.com/dynamic-display-text-to-speech/?sort=priceasc"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C1606@iastate.ed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heoatc.org/resources/documents/AACSystemHandout2013.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AF28DD11-E0F0-48DA-8A73-FACF5541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0</TotalTime>
  <Pages>10</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Voice for Autism</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for Autism</dc:title>
  <dc:subject>Project plan</dc:subject>
  <dc:creator>Asus</dc:creator>
  <cp:lastModifiedBy>Ashlyn Freestone</cp:lastModifiedBy>
  <cp:revision>2</cp:revision>
  <dcterms:created xsi:type="dcterms:W3CDTF">2016-02-20T22:36:00Z</dcterms:created>
  <dcterms:modified xsi:type="dcterms:W3CDTF">2016-02-20T22:36:00Z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